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A0" w:rsidRPr="00A05DEE" w:rsidRDefault="00DD29CD" w:rsidP="004971A0">
      <w:pPr>
        <w:pStyle w:val="CorpoTestoUnipd"/>
        <w:rPr>
          <w:sz w:val="22"/>
        </w:rPr>
      </w:pPr>
      <w:r w:rsidRPr="00DD29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05pt;margin-top:-8.4pt;width:58.5pt;height:58.5pt;z-index:251658240">
            <v:imagedata r:id="rId8" o:title=""/>
            <w10:wrap type="topAndBottom"/>
          </v:shape>
          <o:OLEObject Type="Embed" ProgID="PBrush" ShapeID="_x0000_s1026" DrawAspect="Content" ObjectID="_1537838636" r:id="rId9"/>
        </w:pict>
      </w:r>
    </w:p>
    <w:p w:rsidR="008E4E18" w:rsidRDefault="008E4E18" w:rsidP="008E4E18">
      <w:pPr>
        <w:ind w:left="2124" w:hanging="2124"/>
        <w:jc w:val="center"/>
        <w:rPr>
          <w:i/>
          <w:iCs/>
          <w:noProof/>
          <w:sz w:val="28"/>
          <w:szCs w:val="28"/>
        </w:rPr>
      </w:pPr>
      <w:r w:rsidRPr="001537CB">
        <w:rPr>
          <w:b/>
          <w:i/>
          <w:iCs/>
          <w:sz w:val="28"/>
          <w:szCs w:val="28"/>
        </w:rPr>
        <w:t xml:space="preserve">UNIVERSITA’ DEGLI STUDI </w:t>
      </w:r>
      <w:proofErr w:type="spellStart"/>
      <w:r w:rsidRPr="001537CB">
        <w:rPr>
          <w:b/>
          <w:i/>
          <w:iCs/>
          <w:sz w:val="28"/>
          <w:szCs w:val="28"/>
        </w:rPr>
        <w:t>DI</w:t>
      </w:r>
      <w:proofErr w:type="spellEnd"/>
      <w:r w:rsidRPr="001537CB">
        <w:rPr>
          <w:b/>
          <w:i/>
          <w:iCs/>
          <w:sz w:val="28"/>
          <w:szCs w:val="28"/>
        </w:rPr>
        <w:t xml:space="preserve"> MESSINA</w:t>
      </w:r>
      <w:r w:rsidRPr="001537CB">
        <w:rPr>
          <w:i/>
          <w:iCs/>
          <w:noProof/>
          <w:sz w:val="28"/>
          <w:szCs w:val="28"/>
        </w:rPr>
        <w:t xml:space="preserve"> </w:t>
      </w:r>
    </w:p>
    <w:p w:rsidR="00F92C60" w:rsidRPr="001537CB" w:rsidRDefault="00F92C60" w:rsidP="008E4E18">
      <w:pPr>
        <w:ind w:left="2124" w:hanging="2124"/>
        <w:jc w:val="center"/>
        <w:rPr>
          <w:i/>
          <w:iCs/>
          <w:noProof/>
          <w:sz w:val="28"/>
          <w:szCs w:val="28"/>
        </w:rPr>
      </w:pPr>
    </w:p>
    <w:p w:rsidR="00F92C60" w:rsidRPr="00F92C60" w:rsidRDefault="002E38E9" w:rsidP="00E346E3">
      <w:pPr>
        <w:jc w:val="center"/>
        <w:rPr>
          <w:b/>
          <w:noProof/>
          <w:sz w:val="26"/>
          <w:szCs w:val="26"/>
        </w:rPr>
      </w:pPr>
      <w:r w:rsidRPr="00F92C60">
        <w:rPr>
          <w:b/>
          <w:noProof/>
          <w:sz w:val="26"/>
          <w:szCs w:val="26"/>
        </w:rPr>
        <w:t xml:space="preserve">BANDO </w:t>
      </w:r>
      <w:r w:rsidR="00F92C60" w:rsidRPr="00F92C60">
        <w:rPr>
          <w:b/>
          <w:noProof/>
          <w:sz w:val="26"/>
          <w:szCs w:val="26"/>
        </w:rPr>
        <w:t xml:space="preserve">MOBILITA’ </w:t>
      </w:r>
      <w:r w:rsidR="00E346E3" w:rsidRPr="00F92C60">
        <w:rPr>
          <w:b/>
          <w:noProof/>
          <w:sz w:val="26"/>
          <w:szCs w:val="26"/>
        </w:rPr>
        <w:t>ERASMUS</w:t>
      </w:r>
      <w:r w:rsidR="00F92C60" w:rsidRPr="00F92C60">
        <w:rPr>
          <w:b/>
          <w:noProof/>
          <w:sz w:val="26"/>
          <w:szCs w:val="26"/>
        </w:rPr>
        <w:t>+ A.A. 2016-17</w:t>
      </w:r>
    </w:p>
    <w:p w:rsidR="008E4E18" w:rsidRPr="00F92C60" w:rsidRDefault="00E346E3" w:rsidP="00E346E3">
      <w:pPr>
        <w:jc w:val="center"/>
        <w:rPr>
          <w:b/>
          <w:noProof/>
          <w:sz w:val="26"/>
          <w:szCs w:val="26"/>
        </w:rPr>
      </w:pPr>
      <w:r w:rsidRPr="00F92C60">
        <w:rPr>
          <w:b/>
          <w:noProof/>
          <w:sz w:val="26"/>
          <w:szCs w:val="26"/>
        </w:rPr>
        <w:t>PER ATTIVITA’ DI DOCENZA</w:t>
      </w:r>
      <w:r w:rsidR="00F92C60" w:rsidRPr="00F92C60">
        <w:rPr>
          <w:b/>
          <w:noProof/>
          <w:sz w:val="26"/>
          <w:szCs w:val="26"/>
        </w:rPr>
        <w:t xml:space="preserve"> (STA) </w:t>
      </w:r>
    </w:p>
    <w:p w:rsidR="00F92C60" w:rsidRPr="00F92C60" w:rsidRDefault="00F92C60" w:rsidP="00E346E3">
      <w:pPr>
        <w:jc w:val="center"/>
        <w:rPr>
          <w:b/>
          <w:noProof/>
          <w:sz w:val="26"/>
          <w:szCs w:val="26"/>
        </w:rPr>
      </w:pPr>
      <w:r w:rsidRPr="00F92C60">
        <w:rPr>
          <w:b/>
          <w:noProof/>
          <w:sz w:val="26"/>
          <w:szCs w:val="26"/>
        </w:rPr>
        <w:t>Verso Paesi Europei</w:t>
      </w:r>
      <w:r>
        <w:rPr>
          <w:b/>
          <w:noProof/>
          <w:sz w:val="26"/>
          <w:szCs w:val="26"/>
        </w:rPr>
        <w:t xml:space="preserve"> </w:t>
      </w:r>
    </w:p>
    <w:p w:rsidR="00F92C60" w:rsidRPr="00F92C60" w:rsidRDefault="00F92C60" w:rsidP="00E346E3">
      <w:pPr>
        <w:jc w:val="center"/>
        <w:rPr>
          <w:b/>
          <w:noProof/>
          <w:sz w:val="26"/>
          <w:szCs w:val="26"/>
        </w:rPr>
      </w:pPr>
    </w:p>
    <w:p w:rsidR="008E4E18" w:rsidRDefault="008E4E18" w:rsidP="00A05DEE">
      <w:pPr>
        <w:tabs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3223B6" w:rsidRDefault="00FB1F2C" w:rsidP="003223B6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di</w:t>
      </w:r>
      <w:r w:rsidR="00E346E3">
        <w:rPr>
          <w:rFonts w:ascii="Arial" w:hAnsi="Arial" w:cs="Arial"/>
          <w:b/>
          <w:sz w:val="22"/>
          <w:szCs w:val="22"/>
        </w:rPr>
        <w:t xml:space="preserve"> valutazione </w:t>
      </w:r>
      <w:r w:rsidR="00F92C60">
        <w:rPr>
          <w:rFonts w:ascii="Arial" w:hAnsi="Arial" w:cs="Arial"/>
          <w:b/>
          <w:sz w:val="22"/>
          <w:szCs w:val="22"/>
        </w:rPr>
        <w:t>del Curriculum Vitae</w:t>
      </w:r>
    </w:p>
    <w:p w:rsidR="003223B6" w:rsidRDefault="003223B6" w:rsidP="003223B6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92C60" w:rsidRPr="00B84E4F" w:rsidRDefault="00F92C60" w:rsidP="003223B6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2740"/>
        <w:gridCol w:w="6708"/>
      </w:tblGrid>
      <w:tr w:rsidR="003223B6" w:rsidRPr="008E4E18" w:rsidTr="003223B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223B6" w:rsidRPr="008E4E18" w:rsidRDefault="003223B6" w:rsidP="003223B6">
            <w:pPr>
              <w:pStyle w:val="Titolo1"/>
            </w:pPr>
          </w:p>
          <w:p w:rsidR="003223B6" w:rsidRPr="008E4E18" w:rsidRDefault="00E346E3" w:rsidP="003223B6">
            <w:pPr>
              <w:pStyle w:val="Titolo1"/>
            </w:pPr>
            <w:r>
              <w:t>RIFERIMENTI</w:t>
            </w:r>
          </w:p>
        </w:tc>
      </w:tr>
      <w:tr w:rsidR="003223B6" w:rsidRPr="008E4E18" w:rsidTr="003223B6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3223B6" w:rsidRPr="008E4E18" w:rsidRDefault="003223B6" w:rsidP="003223B6">
            <w:pPr>
              <w:jc w:val="center"/>
              <w:rPr>
                <w:b/>
              </w:rPr>
            </w:pPr>
            <w:r w:rsidRPr="008E4E18">
              <w:rPr>
                <w:b/>
              </w:rPr>
              <w:t>Nome</w:t>
            </w:r>
          </w:p>
        </w:tc>
        <w:tc>
          <w:tcPr>
            <w:tcW w:w="6708" w:type="dxa"/>
            <w:shd w:val="clear" w:color="auto" w:fill="FFFFFF" w:themeFill="background1"/>
          </w:tcPr>
          <w:p w:rsidR="003223B6" w:rsidRDefault="003223B6" w:rsidP="003223B6">
            <w:pPr>
              <w:jc w:val="center"/>
            </w:pPr>
          </w:p>
          <w:p w:rsidR="003223B6" w:rsidRPr="008E4E18" w:rsidRDefault="003223B6" w:rsidP="003223B6">
            <w:pPr>
              <w:jc w:val="center"/>
            </w:pPr>
          </w:p>
        </w:tc>
      </w:tr>
      <w:tr w:rsidR="003223B6" w:rsidRPr="008E4E18" w:rsidTr="003223B6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3223B6" w:rsidRPr="008E4E18" w:rsidRDefault="003223B6" w:rsidP="003223B6">
            <w:pPr>
              <w:jc w:val="center"/>
              <w:rPr>
                <w:b/>
              </w:rPr>
            </w:pPr>
            <w:r w:rsidRPr="008E4E18">
              <w:rPr>
                <w:b/>
              </w:rPr>
              <w:t>Cognome</w:t>
            </w:r>
          </w:p>
        </w:tc>
        <w:tc>
          <w:tcPr>
            <w:tcW w:w="6708" w:type="dxa"/>
            <w:shd w:val="clear" w:color="auto" w:fill="FFFFFF" w:themeFill="background1"/>
          </w:tcPr>
          <w:p w:rsidR="003223B6" w:rsidRDefault="003223B6" w:rsidP="003223B6">
            <w:pPr>
              <w:jc w:val="center"/>
            </w:pPr>
          </w:p>
          <w:p w:rsidR="003223B6" w:rsidRPr="008E4E18" w:rsidRDefault="003223B6" w:rsidP="003223B6">
            <w:pPr>
              <w:jc w:val="center"/>
            </w:pPr>
          </w:p>
        </w:tc>
      </w:tr>
    </w:tbl>
    <w:p w:rsidR="003223B6" w:rsidRDefault="003223B6" w:rsidP="003223B6">
      <w:pPr>
        <w:jc w:val="center"/>
      </w:pPr>
    </w:p>
    <w:p w:rsidR="00E346E3" w:rsidRDefault="00E346E3" w:rsidP="003223B6">
      <w:pPr>
        <w:jc w:val="center"/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3166"/>
        <w:gridCol w:w="6282"/>
      </w:tblGrid>
      <w:tr w:rsidR="00E346E3" w:rsidRPr="008E4E18" w:rsidTr="00C73F6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346E3" w:rsidRPr="008E4E18" w:rsidRDefault="00E346E3" w:rsidP="00C73F66">
            <w:pPr>
              <w:pStyle w:val="Titolo1"/>
            </w:pPr>
          </w:p>
          <w:p w:rsidR="00E346E3" w:rsidRPr="008E4E18" w:rsidRDefault="00E346E3" w:rsidP="00C73F66">
            <w:pPr>
              <w:pStyle w:val="Titolo1"/>
            </w:pPr>
            <w:r>
              <w:t>RESPONSABILE ACCORDO INTERISTITUZIONALE ERASMUS +</w:t>
            </w:r>
          </w:p>
        </w:tc>
      </w:tr>
      <w:tr w:rsidR="00E346E3" w:rsidRPr="008E4E18" w:rsidTr="00E346E3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46E3" w:rsidRPr="008E4E18" w:rsidRDefault="00E346E3" w:rsidP="00C73F6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282" w:type="dxa"/>
            <w:shd w:val="clear" w:color="auto" w:fill="FFFFFF" w:themeFill="background1"/>
          </w:tcPr>
          <w:p w:rsidR="00E346E3" w:rsidRDefault="00E346E3" w:rsidP="00E346E3"/>
          <w:p w:rsidR="00E346E3" w:rsidRDefault="00E346E3" w:rsidP="00E346E3">
            <w:r>
              <w:t xml:space="preserve">Università di </w:t>
            </w:r>
            <w:proofErr w:type="spellStart"/>
            <w:r>
              <w:t>………………………</w:t>
            </w:r>
            <w:proofErr w:type="spellEnd"/>
          </w:p>
          <w:p w:rsidR="00E346E3" w:rsidRPr="008E4E18" w:rsidRDefault="00E346E3" w:rsidP="00C73F66">
            <w:pPr>
              <w:jc w:val="center"/>
            </w:pPr>
          </w:p>
        </w:tc>
      </w:tr>
      <w:tr w:rsidR="00E346E3" w:rsidRPr="008E4E18" w:rsidTr="00E346E3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46E3" w:rsidRPr="008E4E18" w:rsidRDefault="00E346E3" w:rsidP="00C73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82" w:type="dxa"/>
            <w:shd w:val="clear" w:color="auto" w:fill="FFFFFF" w:themeFill="background1"/>
          </w:tcPr>
          <w:p w:rsidR="00E346E3" w:rsidRDefault="00E346E3" w:rsidP="00C73F66">
            <w:pPr>
              <w:jc w:val="center"/>
            </w:pPr>
          </w:p>
          <w:p w:rsidR="00E346E3" w:rsidRPr="008E4E18" w:rsidRDefault="00E346E3" w:rsidP="00C73F66">
            <w:pPr>
              <w:jc w:val="center"/>
            </w:pPr>
          </w:p>
        </w:tc>
      </w:tr>
    </w:tbl>
    <w:p w:rsidR="00E346E3" w:rsidRPr="008E4E18" w:rsidRDefault="00E346E3" w:rsidP="003223B6">
      <w:pPr>
        <w:jc w:val="center"/>
      </w:pPr>
    </w:p>
    <w:p w:rsidR="003223B6" w:rsidRPr="008E4E18" w:rsidRDefault="003223B6" w:rsidP="003223B6">
      <w:pPr>
        <w:jc w:val="center"/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3166"/>
        <w:gridCol w:w="6282"/>
      </w:tblGrid>
      <w:tr w:rsidR="00E346E3" w:rsidRPr="008E4E18" w:rsidTr="00C73F6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E346E3" w:rsidRPr="008E4E18" w:rsidRDefault="00E346E3" w:rsidP="00C73F66">
            <w:pPr>
              <w:pStyle w:val="Titolo1"/>
            </w:pPr>
          </w:p>
          <w:p w:rsidR="00E346E3" w:rsidRPr="008E4E18" w:rsidRDefault="007B7DBA" w:rsidP="00C73F66">
            <w:pPr>
              <w:pStyle w:val="Titolo1"/>
            </w:pPr>
            <w:r>
              <w:t xml:space="preserve">PRIMA ESPERIENZA </w:t>
            </w:r>
            <w:proofErr w:type="spellStart"/>
            <w:r>
              <w:t>DI</w:t>
            </w:r>
            <w:proofErr w:type="spellEnd"/>
            <w:r>
              <w:t xml:space="preserve"> MOBILITÀ ERASMUS </w:t>
            </w:r>
            <w:r w:rsidR="00F92C60">
              <w:t>+</w:t>
            </w:r>
          </w:p>
        </w:tc>
      </w:tr>
      <w:tr w:rsidR="00E346E3" w:rsidRPr="008E4E18" w:rsidTr="00C73F66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46E3" w:rsidRPr="008E4E18" w:rsidRDefault="00E346E3" w:rsidP="00C73F6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282" w:type="dxa"/>
            <w:shd w:val="clear" w:color="auto" w:fill="FFFFFF" w:themeFill="background1"/>
          </w:tcPr>
          <w:p w:rsidR="00E346E3" w:rsidRDefault="00E346E3" w:rsidP="00C73F66"/>
          <w:p w:rsidR="00E346E3" w:rsidRPr="008E4E18" w:rsidRDefault="00E346E3" w:rsidP="008C56FC"/>
        </w:tc>
      </w:tr>
      <w:tr w:rsidR="00E346E3" w:rsidRPr="008E4E18" w:rsidTr="00C73F66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E346E3" w:rsidRPr="008E4E18" w:rsidRDefault="00E346E3" w:rsidP="00C73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82" w:type="dxa"/>
            <w:shd w:val="clear" w:color="auto" w:fill="FFFFFF" w:themeFill="background1"/>
          </w:tcPr>
          <w:p w:rsidR="00E346E3" w:rsidRDefault="00E346E3" w:rsidP="00C73F66">
            <w:pPr>
              <w:jc w:val="center"/>
            </w:pPr>
          </w:p>
          <w:p w:rsidR="00E346E3" w:rsidRPr="008E4E18" w:rsidRDefault="00E346E3" w:rsidP="00C73F66">
            <w:pPr>
              <w:jc w:val="center"/>
            </w:pPr>
          </w:p>
        </w:tc>
      </w:tr>
    </w:tbl>
    <w:p w:rsidR="00E346E3" w:rsidRDefault="00E346E3" w:rsidP="00A05DEE">
      <w:pPr>
        <w:ind w:firstLine="180"/>
        <w:rPr>
          <w:b/>
          <w:bCs/>
        </w:rPr>
      </w:pPr>
    </w:p>
    <w:p w:rsidR="00E346E3" w:rsidRDefault="00E346E3" w:rsidP="00A05DEE">
      <w:pPr>
        <w:ind w:firstLine="180"/>
        <w:rPr>
          <w:b/>
          <w:bCs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3166"/>
        <w:gridCol w:w="6282"/>
      </w:tblGrid>
      <w:tr w:rsidR="008C56FC" w:rsidRPr="008E4E18" w:rsidTr="00C73F6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C56FC" w:rsidRPr="008E4E18" w:rsidRDefault="008C56FC" w:rsidP="00C73F66">
            <w:pPr>
              <w:pStyle w:val="Titolo1"/>
            </w:pPr>
          </w:p>
          <w:p w:rsidR="008C56FC" w:rsidRPr="008E4E18" w:rsidRDefault="008C56FC" w:rsidP="00C73F66">
            <w:pPr>
              <w:pStyle w:val="Titolo1"/>
            </w:pPr>
            <w:r>
              <w:t>CONOSCENZA LINGUISTICA</w:t>
            </w:r>
          </w:p>
        </w:tc>
      </w:tr>
      <w:tr w:rsidR="008C56FC" w:rsidRPr="008E4E18" w:rsidTr="008C56FC">
        <w:trPr>
          <w:jc w:val="center"/>
        </w:trPr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:rsidR="008C56FC" w:rsidRPr="006C5958" w:rsidRDefault="008C56FC" w:rsidP="008C56FC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</w:pPr>
            <w:r>
              <w:t xml:space="preserve">Il candidato dichiara, sotto la propria responsabilità, di conoscere la lingua della </w:t>
            </w:r>
            <w:r w:rsidRPr="006C5958">
              <w:t xml:space="preserve"> sede richiesta</w:t>
            </w:r>
            <w:r>
              <w:t xml:space="preserve"> o la lingua prevista nell’ac</w:t>
            </w:r>
            <w:r w:rsidRPr="006C5958">
              <w:t>cordo interistituzionale,</w:t>
            </w:r>
          </w:p>
          <w:p w:rsidR="008C56FC" w:rsidRPr="008E4E18" w:rsidRDefault="008C56FC" w:rsidP="00C73F66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8C56FC" w:rsidRDefault="008C56FC" w:rsidP="00C73F66"/>
          <w:p w:rsidR="008C56FC" w:rsidRPr="008E4E18" w:rsidRDefault="008C56FC" w:rsidP="00C73F66">
            <w:r>
              <w:rPr>
                <w:b/>
              </w:rPr>
              <w:t>SI</w:t>
            </w:r>
          </w:p>
        </w:tc>
      </w:tr>
      <w:tr w:rsidR="008C56FC" w:rsidRPr="008E4E18" w:rsidTr="008C56FC">
        <w:trPr>
          <w:jc w:val="center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:rsidR="008C56FC" w:rsidRPr="008E4E18" w:rsidRDefault="008C56FC" w:rsidP="00C73F66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8C56FC" w:rsidRDefault="008C56FC" w:rsidP="00C73F66">
            <w:pPr>
              <w:jc w:val="center"/>
            </w:pPr>
          </w:p>
          <w:p w:rsidR="008C56FC" w:rsidRPr="008E4E18" w:rsidRDefault="008C56FC" w:rsidP="008C56FC">
            <w:r>
              <w:rPr>
                <w:b/>
              </w:rPr>
              <w:t>NO</w:t>
            </w:r>
          </w:p>
        </w:tc>
      </w:tr>
    </w:tbl>
    <w:p w:rsidR="00E346E3" w:rsidRDefault="00E346E3" w:rsidP="00A05DEE">
      <w:pPr>
        <w:ind w:firstLine="180"/>
        <w:rPr>
          <w:b/>
          <w:bCs/>
        </w:rPr>
      </w:pPr>
    </w:p>
    <w:p w:rsidR="00E346E3" w:rsidRDefault="00E346E3" w:rsidP="00A05DEE">
      <w:pPr>
        <w:ind w:firstLine="180"/>
        <w:rPr>
          <w:b/>
          <w:bCs/>
        </w:rPr>
      </w:pPr>
    </w:p>
    <w:p w:rsidR="001537CB" w:rsidRDefault="001537CB" w:rsidP="00A05DEE">
      <w:pPr>
        <w:ind w:firstLine="180"/>
        <w:rPr>
          <w:b/>
          <w:bCs/>
        </w:rPr>
      </w:pPr>
    </w:p>
    <w:p w:rsidR="00C12107" w:rsidRDefault="00C12107" w:rsidP="00A05DEE">
      <w:pPr>
        <w:ind w:firstLine="180"/>
        <w:rPr>
          <w:b/>
          <w:bCs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3166"/>
        <w:gridCol w:w="6282"/>
      </w:tblGrid>
      <w:tr w:rsidR="008C56FC" w:rsidRPr="008E4E18" w:rsidTr="00C73F66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C56FC" w:rsidRPr="008E4E18" w:rsidRDefault="008C56FC" w:rsidP="00C73F66">
            <w:pPr>
              <w:pStyle w:val="Titolo1"/>
            </w:pPr>
          </w:p>
          <w:p w:rsidR="008C56FC" w:rsidRPr="008E4E18" w:rsidRDefault="008C56FC" w:rsidP="00C73F66">
            <w:pPr>
              <w:pStyle w:val="Titolo1"/>
            </w:pPr>
            <w:r>
              <w:t>CURRICULUM VITAE</w:t>
            </w:r>
          </w:p>
        </w:tc>
      </w:tr>
      <w:tr w:rsidR="008C56FC" w:rsidRPr="008E4E18" w:rsidTr="00C73F66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8C56FC" w:rsidRDefault="008C56FC" w:rsidP="00592348">
            <w:pPr>
              <w:jc w:val="center"/>
              <w:rPr>
                <w:b/>
              </w:rPr>
            </w:pPr>
          </w:p>
          <w:p w:rsidR="00592348" w:rsidRPr="008C56FC" w:rsidRDefault="00592348" w:rsidP="00592348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8C56FC" w:rsidRDefault="00592348" w:rsidP="00C73F66">
            <w:r>
              <w:t xml:space="preserve">Fino a 7 punti </w:t>
            </w:r>
          </w:p>
        </w:tc>
      </w:tr>
      <w:tr w:rsidR="006B0D52" w:rsidRPr="008E4E18" w:rsidTr="006B0D52">
        <w:trPr>
          <w:trHeight w:val="345"/>
          <w:jc w:val="center"/>
        </w:trPr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:rsidR="006B0D52" w:rsidRPr="00D92613" w:rsidRDefault="006B0D52" w:rsidP="008C56FC">
            <w:pPr>
              <w:jc w:val="center"/>
              <w:rPr>
                <w:b/>
              </w:rPr>
            </w:pPr>
            <w:r w:rsidRPr="00D92613">
              <w:rPr>
                <w:b/>
              </w:rPr>
              <w:t xml:space="preserve">Partecipazione in qualità di relatore a convegni internazionali presso: </w:t>
            </w:r>
          </w:p>
          <w:p w:rsidR="006B0D52" w:rsidRDefault="006B0D52" w:rsidP="008C56FC">
            <w:pPr>
              <w:jc w:val="center"/>
              <w:rPr>
                <w:i/>
              </w:rPr>
            </w:pPr>
          </w:p>
          <w:p w:rsidR="006B0D52" w:rsidRPr="008E4E18" w:rsidRDefault="006B0D52" w:rsidP="0009348E">
            <w:pPr>
              <w:jc w:val="center"/>
              <w:rPr>
                <w:b/>
              </w:rPr>
            </w:pPr>
            <w:r>
              <w:rPr>
                <w:i/>
              </w:rPr>
              <w:t>(</w:t>
            </w:r>
            <w:r w:rsidRPr="008C56FC">
              <w:rPr>
                <w:i/>
              </w:rPr>
              <w:t xml:space="preserve">specificare </w:t>
            </w:r>
            <w:r>
              <w:rPr>
                <w:i/>
              </w:rPr>
              <w:t>la sede e la data dell’attività)</w:t>
            </w:r>
          </w:p>
        </w:tc>
        <w:tc>
          <w:tcPr>
            <w:tcW w:w="6282" w:type="dxa"/>
            <w:shd w:val="clear" w:color="auto" w:fill="FFFFFF" w:themeFill="background1"/>
          </w:tcPr>
          <w:p w:rsidR="006B0D52" w:rsidRPr="008E4E18" w:rsidRDefault="006B0D52" w:rsidP="00C73F66">
            <w:r>
              <w:t xml:space="preserve">Fino a 3 punti </w:t>
            </w:r>
          </w:p>
        </w:tc>
      </w:tr>
      <w:tr w:rsidR="006B0D52" w:rsidRPr="008E4E18" w:rsidTr="00C73F66">
        <w:trPr>
          <w:trHeight w:val="1305"/>
          <w:jc w:val="center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:rsidR="006B0D52" w:rsidRPr="008C56FC" w:rsidRDefault="006B0D52" w:rsidP="008C56FC">
            <w:pPr>
              <w:jc w:val="center"/>
            </w:pPr>
          </w:p>
        </w:tc>
        <w:tc>
          <w:tcPr>
            <w:tcW w:w="6282" w:type="dxa"/>
            <w:shd w:val="clear" w:color="auto" w:fill="FFFFFF" w:themeFill="background1"/>
          </w:tcPr>
          <w:p w:rsidR="006B0D52" w:rsidRDefault="006B0D52" w:rsidP="00C73F66">
            <w:r>
              <w:t xml:space="preserve">1) </w:t>
            </w:r>
          </w:p>
          <w:p w:rsidR="006B0D52" w:rsidRDefault="006B0D52" w:rsidP="00C73F66">
            <w:r>
              <w:t>2)</w:t>
            </w:r>
          </w:p>
          <w:p w:rsidR="006B0D52" w:rsidRDefault="006B0D52" w:rsidP="00C73F66">
            <w:r>
              <w:t>3)</w:t>
            </w:r>
          </w:p>
          <w:p w:rsidR="006B0D52" w:rsidRDefault="006B0D52" w:rsidP="00C73F66">
            <w:r>
              <w:t>….</w:t>
            </w:r>
          </w:p>
        </w:tc>
      </w:tr>
      <w:tr w:rsidR="006B0D52" w:rsidRPr="008E4E18" w:rsidTr="006B0D52">
        <w:trPr>
          <w:trHeight w:val="300"/>
          <w:jc w:val="center"/>
        </w:trPr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:rsidR="006B0D52" w:rsidRPr="006B0D52" w:rsidRDefault="006B0D52" w:rsidP="008C56FC">
            <w:pPr>
              <w:jc w:val="center"/>
              <w:rPr>
                <w:b/>
              </w:rPr>
            </w:pPr>
            <w:r w:rsidRPr="006B0D52">
              <w:rPr>
                <w:b/>
              </w:rPr>
              <w:t xml:space="preserve">Attività di formazione </w:t>
            </w:r>
            <w:proofErr w:type="spellStart"/>
            <w:r w:rsidRPr="006B0D52">
              <w:rPr>
                <w:b/>
              </w:rPr>
              <w:t>post-lauream</w:t>
            </w:r>
            <w:proofErr w:type="spellEnd"/>
            <w:r w:rsidRPr="006B0D52">
              <w:rPr>
                <w:b/>
              </w:rPr>
              <w:t xml:space="preserve"> ricevuta all’estero </w:t>
            </w:r>
          </w:p>
          <w:p w:rsidR="006B0D52" w:rsidRDefault="006B0D52" w:rsidP="008C56FC">
            <w:pPr>
              <w:jc w:val="center"/>
            </w:pPr>
          </w:p>
          <w:p w:rsidR="006B0D52" w:rsidRPr="008E4E18" w:rsidRDefault="006B0D52" w:rsidP="007B3DC0">
            <w:pPr>
              <w:jc w:val="center"/>
              <w:rPr>
                <w:b/>
              </w:rPr>
            </w:pPr>
            <w:r>
              <w:rPr>
                <w:i/>
              </w:rPr>
              <w:t>(</w:t>
            </w:r>
            <w:r w:rsidRPr="008C56FC">
              <w:rPr>
                <w:i/>
              </w:rPr>
              <w:t>specificare</w:t>
            </w:r>
            <w:r w:rsidR="00AA71AD">
              <w:rPr>
                <w:i/>
              </w:rPr>
              <w:t xml:space="preserve"> la tipologia e </w:t>
            </w:r>
            <w:r w:rsidRPr="008C56FC">
              <w:rPr>
                <w:i/>
              </w:rPr>
              <w:t xml:space="preserve"> </w:t>
            </w:r>
            <w:r w:rsidR="00AA71AD">
              <w:rPr>
                <w:i/>
              </w:rPr>
              <w:t>l’Istituzione straniera p</w:t>
            </w:r>
            <w:r w:rsidR="007B3DC0">
              <w:rPr>
                <w:i/>
              </w:rPr>
              <w:t>resso cui si è conseguita la formazione</w:t>
            </w:r>
            <w:r w:rsidR="00AA71AD">
              <w:rPr>
                <w:i/>
              </w:rPr>
              <w:t xml:space="preserve"> )</w:t>
            </w:r>
          </w:p>
        </w:tc>
        <w:tc>
          <w:tcPr>
            <w:tcW w:w="6282" w:type="dxa"/>
            <w:shd w:val="clear" w:color="auto" w:fill="FFFFFF" w:themeFill="background1"/>
          </w:tcPr>
          <w:p w:rsidR="006B0D52" w:rsidRPr="008E4E18" w:rsidRDefault="006B0D52" w:rsidP="008C56FC">
            <w:r>
              <w:t xml:space="preserve">Fino a 3 punti </w:t>
            </w:r>
          </w:p>
        </w:tc>
      </w:tr>
      <w:tr w:rsidR="006B0D52" w:rsidRPr="008E4E18" w:rsidTr="00C73F66">
        <w:trPr>
          <w:trHeight w:val="1350"/>
          <w:jc w:val="center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:rsidR="006B0D52" w:rsidRPr="008C56FC" w:rsidRDefault="006B0D52" w:rsidP="008C56FC">
            <w:pPr>
              <w:jc w:val="center"/>
            </w:pPr>
          </w:p>
        </w:tc>
        <w:tc>
          <w:tcPr>
            <w:tcW w:w="6282" w:type="dxa"/>
            <w:shd w:val="clear" w:color="auto" w:fill="FFFFFF" w:themeFill="background1"/>
          </w:tcPr>
          <w:p w:rsidR="006B0D52" w:rsidRDefault="006B0D52" w:rsidP="008C56FC">
            <w:r>
              <w:t xml:space="preserve">1) </w:t>
            </w:r>
          </w:p>
          <w:p w:rsidR="006B0D52" w:rsidRDefault="006B0D52" w:rsidP="008C56FC">
            <w:r>
              <w:t>2)</w:t>
            </w:r>
          </w:p>
          <w:p w:rsidR="006B0D52" w:rsidRDefault="006B0D52" w:rsidP="008C56FC">
            <w:r>
              <w:t>3)</w:t>
            </w:r>
          </w:p>
          <w:p w:rsidR="006B0D52" w:rsidRDefault="006B0D52" w:rsidP="008C56FC">
            <w:r>
              <w:t>….</w:t>
            </w:r>
          </w:p>
        </w:tc>
      </w:tr>
      <w:tr w:rsidR="006B0D52" w:rsidRPr="008E4E18" w:rsidTr="006B0D52">
        <w:trPr>
          <w:trHeight w:val="330"/>
          <w:jc w:val="center"/>
        </w:trPr>
        <w:tc>
          <w:tcPr>
            <w:tcW w:w="3166" w:type="dxa"/>
            <w:vMerge w:val="restart"/>
            <w:shd w:val="clear" w:color="auto" w:fill="FFFFFF" w:themeFill="background1"/>
            <w:vAlign w:val="center"/>
          </w:tcPr>
          <w:p w:rsidR="006B0D52" w:rsidRPr="006B0D52" w:rsidRDefault="006B0D52" w:rsidP="008C56FC">
            <w:pPr>
              <w:jc w:val="center"/>
              <w:rPr>
                <w:b/>
              </w:rPr>
            </w:pPr>
            <w:r w:rsidRPr="006B0D52">
              <w:rPr>
                <w:b/>
              </w:rPr>
              <w:t xml:space="preserve">Attività di valutazione e </w:t>
            </w:r>
            <w:proofErr w:type="spellStart"/>
            <w:r w:rsidRPr="006B0D52">
              <w:rPr>
                <w:b/>
              </w:rPr>
              <w:t>referaggio</w:t>
            </w:r>
            <w:proofErr w:type="spellEnd"/>
            <w:r w:rsidRPr="006B0D52">
              <w:rPr>
                <w:b/>
              </w:rPr>
              <w:t xml:space="preserve"> di progetti internazionali;</w:t>
            </w:r>
          </w:p>
          <w:p w:rsidR="006B0D52" w:rsidRPr="008C56FC" w:rsidRDefault="006B0D52" w:rsidP="008C56FC">
            <w:pPr>
              <w:jc w:val="center"/>
              <w:rPr>
                <w:i/>
              </w:rPr>
            </w:pPr>
          </w:p>
          <w:p w:rsidR="006B0D52" w:rsidRPr="008C56FC" w:rsidRDefault="00AA71AD" w:rsidP="00DB04EE">
            <w:pPr>
              <w:jc w:val="center"/>
              <w:rPr>
                <w:i/>
              </w:rPr>
            </w:pPr>
            <w:r>
              <w:rPr>
                <w:i/>
              </w:rPr>
              <w:t xml:space="preserve">( </w:t>
            </w:r>
            <w:r w:rsidR="006B0D52">
              <w:rPr>
                <w:i/>
              </w:rPr>
              <w:t xml:space="preserve">specificare, nel rispetto degli </w:t>
            </w:r>
            <w:r w:rsidR="006B0D52" w:rsidRPr="008C56FC">
              <w:rPr>
                <w:i/>
              </w:rPr>
              <w:t>obblighi di riservatezza</w:t>
            </w:r>
            <w:r w:rsidR="006B0D52">
              <w:rPr>
                <w:i/>
              </w:rPr>
              <w:t>, per quali Istituzioni/ programmi si è svolta l’attività</w:t>
            </w:r>
            <w:r>
              <w:rPr>
                <w:i/>
              </w:rPr>
              <w:t xml:space="preserve"> )</w:t>
            </w:r>
          </w:p>
        </w:tc>
        <w:tc>
          <w:tcPr>
            <w:tcW w:w="6282" w:type="dxa"/>
            <w:shd w:val="clear" w:color="auto" w:fill="FFFFFF" w:themeFill="background1"/>
          </w:tcPr>
          <w:p w:rsidR="006B0D52" w:rsidRDefault="006B0D52" w:rsidP="008C56FC">
            <w:r>
              <w:t>1 punto</w:t>
            </w:r>
          </w:p>
        </w:tc>
      </w:tr>
      <w:tr w:rsidR="006B0D52" w:rsidRPr="008E4E18" w:rsidTr="00C73F66">
        <w:trPr>
          <w:trHeight w:val="2430"/>
          <w:jc w:val="center"/>
        </w:trPr>
        <w:tc>
          <w:tcPr>
            <w:tcW w:w="3166" w:type="dxa"/>
            <w:vMerge/>
            <w:shd w:val="clear" w:color="auto" w:fill="FFFFFF" w:themeFill="background1"/>
            <w:vAlign w:val="center"/>
          </w:tcPr>
          <w:p w:rsidR="006B0D52" w:rsidRPr="008C56FC" w:rsidRDefault="006B0D52" w:rsidP="008C56FC">
            <w:pPr>
              <w:jc w:val="center"/>
              <w:rPr>
                <w:i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6B0D52" w:rsidRDefault="006B0D52" w:rsidP="008C56FC"/>
          <w:p w:rsidR="006B0D52" w:rsidRDefault="006B0D52" w:rsidP="008C56FC">
            <w:r>
              <w:t xml:space="preserve">1) </w:t>
            </w:r>
          </w:p>
          <w:p w:rsidR="006B0D52" w:rsidRDefault="006B0D52" w:rsidP="008C56FC">
            <w:r>
              <w:t>2)</w:t>
            </w:r>
          </w:p>
          <w:p w:rsidR="006B0D52" w:rsidRDefault="006B0D52" w:rsidP="00DB04EE">
            <w:r>
              <w:t>3)</w:t>
            </w:r>
          </w:p>
        </w:tc>
      </w:tr>
      <w:tr w:rsidR="008C56FC" w:rsidRPr="008E4E18" w:rsidTr="00C73F66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8C56FC" w:rsidRPr="008E4E18" w:rsidRDefault="008C56FC" w:rsidP="008C56FC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8C56FC" w:rsidRDefault="006B0D52" w:rsidP="008C56FC">
            <w:r>
              <w:t xml:space="preserve"> Fino a  8 </w:t>
            </w:r>
            <w:r w:rsidR="00592348">
              <w:t>punti</w:t>
            </w:r>
          </w:p>
        </w:tc>
      </w:tr>
      <w:tr w:rsidR="008C56FC" w:rsidRPr="008E4E18" w:rsidTr="00C73F66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592348" w:rsidRPr="006B0D52" w:rsidRDefault="006B0D52" w:rsidP="00592348">
            <w:pPr>
              <w:jc w:val="center"/>
              <w:rPr>
                <w:b/>
              </w:rPr>
            </w:pPr>
            <w:r w:rsidRPr="006B0D52">
              <w:rPr>
                <w:b/>
              </w:rPr>
              <w:t xml:space="preserve">Attività di </w:t>
            </w:r>
            <w:proofErr w:type="spellStart"/>
            <w:r w:rsidR="00592348" w:rsidRPr="006B0D52">
              <w:rPr>
                <w:b/>
              </w:rPr>
              <w:t>Visiting</w:t>
            </w:r>
            <w:proofErr w:type="spellEnd"/>
            <w:r w:rsidR="00592348" w:rsidRPr="006B0D52">
              <w:rPr>
                <w:b/>
              </w:rPr>
              <w:t xml:space="preserve"> professor/</w:t>
            </w:r>
            <w:proofErr w:type="spellStart"/>
            <w:r w:rsidR="00592348" w:rsidRPr="006B0D52">
              <w:rPr>
                <w:b/>
              </w:rPr>
              <w:t>researcher</w:t>
            </w:r>
            <w:proofErr w:type="spellEnd"/>
          </w:p>
          <w:p w:rsidR="008C56FC" w:rsidRPr="006B0D52" w:rsidRDefault="006B0D52" w:rsidP="00592348">
            <w:pPr>
              <w:jc w:val="center"/>
              <w:rPr>
                <w:b/>
              </w:rPr>
            </w:pPr>
            <w:r w:rsidRPr="006B0D52">
              <w:rPr>
                <w:b/>
              </w:rPr>
              <w:t xml:space="preserve">svolti </w:t>
            </w:r>
            <w:r w:rsidR="00592348" w:rsidRPr="006B0D52">
              <w:rPr>
                <w:b/>
              </w:rPr>
              <w:t>all'estero</w:t>
            </w:r>
            <w:r w:rsidRPr="006B0D52">
              <w:rPr>
                <w:b/>
              </w:rPr>
              <w:t xml:space="preserve"> al fuori del programma </w:t>
            </w:r>
            <w:proofErr w:type="spellStart"/>
            <w:r w:rsidRPr="006B0D52">
              <w:rPr>
                <w:b/>
              </w:rPr>
              <w:t>Erasmus</w:t>
            </w:r>
            <w:proofErr w:type="spellEnd"/>
            <w:r w:rsidRPr="006B0D52">
              <w:rPr>
                <w:b/>
              </w:rPr>
              <w:t xml:space="preserve"> +</w:t>
            </w:r>
          </w:p>
          <w:p w:rsidR="00592348" w:rsidRDefault="00592348" w:rsidP="00592348">
            <w:pPr>
              <w:jc w:val="center"/>
            </w:pPr>
          </w:p>
          <w:p w:rsidR="00592348" w:rsidRDefault="00592348" w:rsidP="00592348">
            <w:pPr>
              <w:jc w:val="center"/>
              <w:rPr>
                <w:i/>
              </w:rPr>
            </w:pPr>
            <w:r w:rsidRPr="008C56FC">
              <w:rPr>
                <w:i/>
              </w:rPr>
              <w:t xml:space="preserve">specificare le sedi/date </w:t>
            </w:r>
            <w:r>
              <w:rPr>
                <w:i/>
              </w:rPr>
              <w:t xml:space="preserve">in cui si svolta l’attività </w:t>
            </w:r>
          </w:p>
          <w:p w:rsidR="006B0D52" w:rsidRPr="008E4E18" w:rsidRDefault="006B0D52" w:rsidP="00592348">
            <w:pPr>
              <w:jc w:val="center"/>
              <w:rPr>
                <w:b/>
              </w:rPr>
            </w:pPr>
            <w:r>
              <w:rPr>
                <w:i/>
              </w:rPr>
              <w:t xml:space="preserve">(verrà data rilevanza all’attività svolta presso Atenei </w:t>
            </w:r>
            <w:proofErr w:type="spellStart"/>
            <w:r>
              <w:rPr>
                <w:i/>
              </w:rPr>
              <w:t>Hindex</w:t>
            </w:r>
            <w:proofErr w:type="spellEnd"/>
            <w:r>
              <w:rPr>
                <w:i/>
              </w:rPr>
              <w:t xml:space="preserve"> Shanghai </w:t>
            </w:r>
            <w:r w:rsidR="00AA71AD">
              <w:rPr>
                <w:i/>
              </w:rPr>
              <w:t>)</w:t>
            </w:r>
          </w:p>
        </w:tc>
        <w:tc>
          <w:tcPr>
            <w:tcW w:w="6282" w:type="dxa"/>
            <w:shd w:val="clear" w:color="auto" w:fill="FFFFFF" w:themeFill="background1"/>
          </w:tcPr>
          <w:p w:rsidR="008C56FC" w:rsidRDefault="008C56FC" w:rsidP="008C56FC"/>
        </w:tc>
      </w:tr>
      <w:tr w:rsidR="00592348" w:rsidRPr="008E4E18" w:rsidTr="00C73F66">
        <w:trPr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592348" w:rsidRPr="008E4E18" w:rsidRDefault="00592348" w:rsidP="008C56FC">
            <w:pPr>
              <w:jc w:val="center"/>
              <w:rPr>
                <w:b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592348" w:rsidRDefault="006B0D52" w:rsidP="008C56FC">
            <w:r>
              <w:t xml:space="preserve">Fino a 5 </w:t>
            </w:r>
            <w:r w:rsidR="00592348">
              <w:t>punti</w:t>
            </w:r>
          </w:p>
        </w:tc>
      </w:tr>
      <w:tr w:rsidR="00592348" w:rsidRPr="008E4E18" w:rsidTr="00C12107">
        <w:trPr>
          <w:trHeight w:val="2042"/>
          <w:jc w:val="center"/>
        </w:trPr>
        <w:tc>
          <w:tcPr>
            <w:tcW w:w="3166" w:type="dxa"/>
            <w:shd w:val="clear" w:color="auto" w:fill="FFFFFF" w:themeFill="background1"/>
            <w:vAlign w:val="center"/>
          </w:tcPr>
          <w:p w:rsidR="004C3BE2" w:rsidRPr="006B0D52" w:rsidRDefault="00592348" w:rsidP="008C56FC">
            <w:pPr>
              <w:jc w:val="center"/>
              <w:rPr>
                <w:b/>
              </w:rPr>
            </w:pPr>
            <w:r w:rsidRPr="006B0D52">
              <w:rPr>
                <w:b/>
              </w:rPr>
              <w:t xml:space="preserve">Altre attività </w:t>
            </w:r>
            <w:r w:rsidR="004C3BE2" w:rsidRPr="006B0D52">
              <w:rPr>
                <w:b/>
              </w:rPr>
              <w:t>internazionali</w:t>
            </w:r>
          </w:p>
          <w:p w:rsidR="006B0D52" w:rsidRPr="006B0D52" w:rsidRDefault="006B0D52" w:rsidP="008C56FC">
            <w:pPr>
              <w:jc w:val="center"/>
              <w:rPr>
                <w:b/>
              </w:rPr>
            </w:pPr>
            <w:r w:rsidRPr="006B0D52">
              <w:rPr>
                <w:b/>
              </w:rPr>
              <w:t xml:space="preserve">Al fuori del programma </w:t>
            </w:r>
            <w:proofErr w:type="spellStart"/>
            <w:r w:rsidRPr="006B0D52">
              <w:rPr>
                <w:b/>
              </w:rPr>
              <w:t>Erasmus</w:t>
            </w:r>
            <w:proofErr w:type="spellEnd"/>
            <w:r w:rsidRPr="006B0D52">
              <w:rPr>
                <w:b/>
              </w:rPr>
              <w:t xml:space="preserve"> +</w:t>
            </w:r>
          </w:p>
          <w:p w:rsidR="004C3BE2" w:rsidRDefault="004C3BE2" w:rsidP="008C56FC">
            <w:pPr>
              <w:jc w:val="center"/>
            </w:pPr>
          </w:p>
          <w:p w:rsidR="00592348" w:rsidRPr="00592348" w:rsidRDefault="00AA71AD" w:rsidP="00DB04EE">
            <w:pPr>
              <w:jc w:val="center"/>
            </w:pPr>
            <w:r>
              <w:rPr>
                <w:i/>
              </w:rPr>
              <w:t xml:space="preserve">( </w:t>
            </w:r>
            <w:r w:rsidR="00592348" w:rsidRPr="008C56FC">
              <w:rPr>
                <w:i/>
              </w:rPr>
              <w:t>specificare l</w:t>
            </w:r>
            <w:r w:rsidR="00592348">
              <w:rPr>
                <w:i/>
              </w:rPr>
              <w:t>a</w:t>
            </w:r>
            <w:r w:rsidR="00592348" w:rsidRPr="008C56FC">
              <w:rPr>
                <w:i/>
              </w:rPr>
              <w:t xml:space="preserve"> </w:t>
            </w:r>
            <w:r w:rsidR="00592348">
              <w:rPr>
                <w:i/>
              </w:rPr>
              <w:t>tipologia</w:t>
            </w:r>
            <w:r w:rsidR="00592348" w:rsidRPr="008C56FC">
              <w:rPr>
                <w:i/>
              </w:rPr>
              <w:t>/date</w:t>
            </w:r>
            <w:r w:rsidR="00592348">
              <w:rPr>
                <w:i/>
              </w:rPr>
              <w:t>/sede di eventuali altre attività svolte</w:t>
            </w:r>
            <w:r>
              <w:rPr>
                <w:i/>
              </w:rPr>
              <w:t xml:space="preserve"> )</w:t>
            </w:r>
          </w:p>
        </w:tc>
        <w:tc>
          <w:tcPr>
            <w:tcW w:w="6282" w:type="dxa"/>
            <w:shd w:val="clear" w:color="auto" w:fill="FFFFFF" w:themeFill="background1"/>
          </w:tcPr>
          <w:p w:rsidR="00592348" w:rsidRDefault="00592348" w:rsidP="008C56FC"/>
        </w:tc>
      </w:tr>
    </w:tbl>
    <w:p w:rsidR="00DB04EE" w:rsidRDefault="00DB04EE" w:rsidP="00C12107">
      <w:pPr>
        <w:ind w:left="4956" w:hanging="4956"/>
        <w:rPr>
          <w:sz w:val="26"/>
          <w:szCs w:val="26"/>
        </w:rPr>
      </w:pPr>
    </w:p>
    <w:p w:rsidR="00C12107" w:rsidRDefault="00C12107" w:rsidP="00C12107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Luogo e data____________________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4A3203">
        <w:rPr>
          <w:sz w:val="26"/>
          <w:szCs w:val="26"/>
        </w:rPr>
        <w:t xml:space="preserve">IL RICHIEDENTE </w:t>
      </w:r>
    </w:p>
    <w:p w:rsidR="00C12107" w:rsidRDefault="00C12107" w:rsidP="00C12107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C12107" w:rsidRDefault="00C12107" w:rsidP="00C12107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:rsidR="004C3BE2" w:rsidRDefault="004C3BE2" w:rsidP="001537CB">
      <w:pPr>
        <w:pStyle w:val="Corpodeltesto3"/>
        <w:spacing w:before="0" w:beforeAutospacing="0" w:after="0" w:afterAutospacing="0"/>
        <w:rPr>
          <w:sz w:val="24"/>
          <w:szCs w:val="24"/>
        </w:rPr>
      </w:pPr>
    </w:p>
    <w:p w:rsidR="001537CB" w:rsidRPr="00C12107" w:rsidRDefault="000004B0" w:rsidP="001537CB">
      <w:pPr>
        <w:pStyle w:val="Corpodeltesto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12107">
        <w:rPr>
          <w:sz w:val="18"/>
          <w:szCs w:val="18"/>
        </w:rPr>
        <w:lastRenderedPageBreak/>
        <w:t xml:space="preserve">Qualsiasi chiarimento in merito alla compilazione </w:t>
      </w:r>
      <w:r w:rsidR="00C12107">
        <w:rPr>
          <w:sz w:val="18"/>
          <w:szCs w:val="18"/>
        </w:rPr>
        <w:t>della candidatura</w:t>
      </w:r>
      <w:r w:rsidRPr="00C12107">
        <w:rPr>
          <w:sz w:val="18"/>
          <w:szCs w:val="18"/>
        </w:rPr>
        <w:t xml:space="preserve"> potrà essere richiesto via mail a: </w:t>
      </w:r>
      <w:r w:rsidR="001537CB" w:rsidRPr="00C12107">
        <w:rPr>
          <w:sz w:val="18"/>
          <w:szCs w:val="18"/>
        </w:rPr>
        <w:t>erasmus</w:t>
      </w:r>
      <w:r w:rsidRPr="00C12107">
        <w:rPr>
          <w:sz w:val="18"/>
          <w:szCs w:val="18"/>
        </w:rPr>
        <w:t xml:space="preserve">@unime.it. </w:t>
      </w:r>
    </w:p>
    <w:sectPr w:rsidR="001537CB" w:rsidRPr="00C12107" w:rsidSect="00C12107">
      <w:pgSz w:w="11900" w:h="16840"/>
      <w:pgMar w:top="709" w:right="1128" w:bottom="709" w:left="1134" w:header="709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F3" w:rsidRDefault="00B06CF3">
      <w:r>
        <w:separator/>
      </w:r>
    </w:p>
  </w:endnote>
  <w:endnote w:type="continuationSeparator" w:id="0">
    <w:p w:rsidR="00B06CF3" w:rsidRDefault="00B0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F3" w:rsidRDefault="00B06CF3">
      <w:r>
        <w:separator/>
      </w:r>
    </w:p>
  </w:footnote>
  <w:footnote w:type="continuationSeparator" w:id="0">
    <w:p w:rsidR="00B06CF3" w:rsidRDefault="00B06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F7385"/>
    <w:multiLevelType w:val="hybridMultilevel"/>
    <w:tmpl w:val="339AE8D4"/>
    <w:lvl w:ilvl="0" w:tplc="25B04F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A76013E"/>
    <w:multiLevelType w:val="hybridMultilevel"/>
    <w:tmpl w:val="B77E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>
      <o:colormru v:ext="edit" colors="#f7f7f7,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3DC"/>
    <w:rsid w:val="000004B0"/>
    <w:rsid w:val="0000560E"/>
    <w:rsid w:val="0001296B"/>
    <w:rsid w:val="000278E6"/>
    <w:rsid w:val="00052580"/>
    <w:rsid w:val="00075130"/>
    <w:rsid w:val="00075FD1"/>
    <w:rsid w:val="000858C0"/>
    <w:rsid w:val="0009348E"/>
    <w:rsid w:val="0009475F"/>
    <w:rsid w:val="000A6901"/>
    <w:rsid w:val="000D7401"/>
    <w:rsid w:val="000E46E5"/>
    <w:rsid w:val="000E7FB4"/>
    <w:rsid w:val="000F5632"/>
    <w:rsid w:val="000F6A0D"/>
    <w:rsid w:val="00144C10"/>
    <w:rsid w:val="001537CB"/>
    <w:rsid w:val="00187283"/>
    <w:rsid w:val="001B6E83"/>
    <w:rsid w:val="001E65D9"/>
    <w:rsid w:val="001E784A"/>
    <w:rsid w:val="002242E5"/>
    <w:rsid w:val="00234366"/>
    <w:rsid w:val="00241113"/>
    <w:rsid w:val="00253A1A"/>
    <w:rsid w:val="0028724C"/>
    <w:rsid w:val="002A0DDA"/>
    <w:rsid w:val="002A1E94"/>
    <w:rsid w:val="002D675B"/>
    <w:rsid w:val="002D732B"/>
    <w:rsid w:val="002E38E9"/>
    <w:rsid w:val="003172A7"/>
    <w:rsid w:val="00321385"/>
    <w:rsid w:val="003223B6"/>
    <w:rsid w:val="00382F26"/>
    <w:rsid w:val="00384920"/>
    <w:rsid w:val="00385C6D"/>
    <w:rsid w:val="00391289"/>
    <w:rsid w:val="003D30E8"/>
    <w:rsid w:val="004048E4"/>
    <w:rsid w:val="00440DA4"/>
    <w:rsid w:val="004459E8"/>
    <w:rsid w:val="004464AC"/>
    <w:rsid w:val="00457D6B"/>
    <w:rsid w:val="00470B36"/>
    <w:rsid w:val="00477324"/>
    <w:rsid w:val="00486315"/>
    <w:rsid w:val="00496C9F"/>
    <w:rsid w:val="00497095"/>
    <w:rsid w:val="004971A0"/>
    <w:rsid w:val="004A6A41"/>
    <w:rsid w:val="004C3BE2"/>
    <w:rsid w:val="004E7129"/>
    <w:rsid w:val="00501C34"/>
    <w:rsid w:val="00527D1E"/>
    <w:rsid w:val="0053477B"/>
    <w:rsid w:val="0054198E"/>
    <w:rsid w:val="00545363"/>
    <w:rsid w:val="00552008"/>
    <w:rsid w:val="005764D8"/>
    <w:rsid w:val="00592348"/>
    <w:rsid w:val="005A283B"/>
    <w:rsid w:val="005D37FB"/>
    <w:rsid w:val="005D3ABA"/>
    <w:rsid w:val="005F5B00"/>
    <w:rsid w:val="005F5BDB"/>
    <w:rsid w:val="006078FF"/>
    <w:rsid w:val="00642C14"/>
    <w:rsid w:val="006465E8"/>
    <w:rsid w:val="0066280D"/>
    <w:rsid w:val="00675BA4"/>
    <w:rsid w:val="00682B81"/>
    <w:rsid w:val="00685B2B"/>
    <w:rsid w:val="006A5AB0"/>
    <w:rsid w:val="006A69B8"/>
    <w:rsid w:val="006B0D52"/>
    <w:rsid w:val="006D4EF8"/>
    <w:rsid w:val="006D5042"/>
    <w:rsid w:val="006E3E79"/>
    <w:rsid w:val="006E5D83"/>
    <w:rsid w:val="006F1DA6"/>
    <w:rsid w:val="006F5294"/>
    <w:rsid w:val="007348C3"/>
    <w:rsid w:val="00734E8D"/>
    <w:rsid w:val="0074767D"/>
    <w:rsid w:val="00753967"/>
    <w:rsid w:val="00754D06"/>
    <w:rsid w:val="00755F0B"/>
    <w:rsid w:val="00787746"/>
    <w:rsid w:val="007B3DC0"/>
    <w:rsid w:val="007B7DBA"/>
    <w:rsid w:val="007C1089"/>
    <w:rsid w:val="007C43B0"/>
    <w:rsid w:val="007D11DA"/>
    <w:rsid w:val="008315B3"/>
    <w:rsid w:val="00856ECA"/>
    <w:rsid w:val="008C56FC"/>
    <w:rsid w:val="008D3364"/>
    <w:rsid w:val="008E4E18"/>
    <w:rsid w:val="008E58E2"/>
    <w:rsid w:val="008F2604"/>
    <w:rsid w:val="00905BDF"/>
    <w:rsid w:val="00913A0F"/>
    <w:rsid w:val="00914258"/>
    <w:rsid w:val="009412DE"/>
    <w:rsid w:val="009521D5"/>
    <w:rsid w:val="00955EAA"/>
    <w:rsid w:val="00956292"/>
    <w:rsid w:val="009835DF"/>
    <w:rsid w:val="009A2077"/>
    <w:rsid w:val="009C001B"/>
    <w:rsid w:val="009D3010"/>
    <w:rsid w:val="009E1759"/>
    <w:rsid w:val="009E4047"/>
    <w:rsid w:val="00A05DEE"/>
    <w:rsid w:val="00A33AF2"/>
    <w:rsid w:val="00A41A7D"/>
    <w:rsid w:val="00A46515"/>
    <w:rsid w:val="00A623A7"/>
    <w:rsid w:val="00AA71AD"/>
    <w:rsid w:val="00AF2369"/>
    <w:rsid w:val="00B020C2"/>
    <w:rsid w:val="00B02C73"/>
    <w:rsid w:val="00B06CF3"/>
    <w:rsid w:val="00B51F5F"/>
    <w:rsid w:val="00B5695A"/>
    <w:rsid w:val="00B84E4F"/>
    <w:rsid w:val="00B9274D"/>
    <w:rsid w:val="00BA6DFF"/>
    <w:rsid w:val="00BD3395"/>
    <w:rsid w:val="00BF5FED"/>
    <w:rsid w:val="00C12107"/>
    <w:rsid w:val="00C80ADF"/>
    <w:rsid w:val="00C8706A"/>
    <w:rsid w:val="00C910F0"/>
    <w:rsid w:val="00CA042D"/>
    <w:rsid w:val="00CC06EA"/>
    <w:rsid w:val="00CC2EA3"/>
    <w:rsid w:val="00CC3E8F"/>
    <w:rsid w:val="00D24453"/>
    <w:rsid w:val="00D3396F"/>
    <w:rsid w:val="00D357E2"/>
    <w:rsid w:val="00D85169"/>
    <w:rsid w:val="00D92613"/>
    <w:rsid w:val="00DB04EE"/>
    <w:rsid w:val="00DC020D"/>
    <w:rsid w:val="00DD29CD"/>
    <w:rsid w:val="00DE1436"/>
    <w:rsid w:val="00E04148"/>
    <w:rsid w:val="00E04F8B"/>
    <w:rsid w:val="00E172B8"/>
    <w:rsid w:val="00E31FB7"/>
    <w:rsid w:val="00E346E3"/>
    <w:rsid w:val="00E3691A"/>
    <w:rsid w:val="00E505E6"/>
    <w:rsid w:val="00E53800"/>
    <w:rsid w:val="00E676FE"/>
    <w:rsid w:val="00E7189E"/>
    <w:rsid w:val="00ED1B50"/>
    <w:rsid w:val="00EE1798"/>
    <w:rsid w:val="00EF0E85"/>
    <w:rsid w:val="00F10318"/>
    <w:rsid w:val="00F260CF"/>
    <w:rsid w:val="00F72FAA"/>
    <w:rsid w:val="00F92C60"/>
    <w:rsid w:val="00FA60D2"/>
    <w:rsid w:val="00FB1F2C"/>
    <w:rsid w:val="00FB48C2"/>
    <w:rsid w:val="00FB6816"/>
    <w:rsid w:val="00FC0221"/>
    <w:rsid w:val="00FC0C1B"/>
    <w:rsid w:val="00FC23DC"/>
    <w:rsid w:val="00FD0B37"/>
    <w:rsid w:val="00FD13A6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ru v:ext="edit" colors="#f7f7f7,white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24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5DEE"/>
    <w:pPr>
      <w:keepNext/>
      <w:jc w:val="center"/>
      <w:outlineLvl w:val="0"/>
    </w:pPr>
    <w:rPr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5DEE"/>
    <w:pPr>
      <w:keepNext/>
      <w:outlineLvl w:val="1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uiPriority w:val="59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94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05DEE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05DE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23DC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E18"/>
    <w:rPr>
      <w:sz w:val="24"/>
      <w:szCs w:val="24"/>
      <w:lang w:eastAsia="en-US"/>
    </w:rPr>
  </w:style>
  <w:style w:type="paragraph" w:customStyle="1" w:styleId="Default">
    <w:name w:val="Default"/>
    <w:rsid w:val="00E538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98E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0004B0"/>
    <w:pPr>
      <w:spacing w:before="100" w:beforeAutospacing="1" w:after="100" w:afterAutospacing="1"/>
      <w:jc w:val="both"/>
    </w:pPr>
    <w:rPr>
      <w:iCs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004B0"/>
    <w:rPr>
      <w:iCs/>
      <w:sz w:val="22"/>
      <w:szCs w:val="22"/>
    </w:rPr>
  </w:style>
  <w:style w:type="paragraph" w:customStyle="1" w:styleId="Paragrafoelenco1">
    <w:name w:val="Paragrafo elenco1"/>
    <w:basedOn w:val="Normale"/>
    <w:uiPriority w:val="99"/>
    <w:qFormat/>
    <w:rsid w:val="008C56FC"/>
    <w:pPr>
      <w:ind w:left="720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lint\ESTERI\CARTA%20INTESTATA%20RELINT\Carta_intestata_col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2877-C365-4A27-9ADC-0BA2C453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</Template>
  <TotalTime>8</TotalTime>
  <Pages>2</Pages>
  <Words>235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masotto</dc:creator>
  <cp:lastModifiedBy>l</cp:lastModifiedBy>
  <cp:revision>4</cp:revision>
  <cp:lastPrinted>2016-09-16T09:36:00Z</cp:lastPrinted>
  <dcterms:created xsi:type="dcterms:W3CDTF">2016-10-13T11:22:00Z</dcterms:created>
  <dcterms:modified xsi:type="dcterms:W3CDTF">2016-10-13T15:38:00Z</dcterms:modified>
</cp:coreProperties>
</file>