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0" w:rsidRPr="00A05DEE" w:rsidRDefault="00652360" w:rsidP="004971A0">
      <w:pPr>
        <w:pStyle w:val="CorpoTestoUnipd"/>
        <w:rPr>
          <w:sz w:val="22"/>
        </w:rPr>
      </w:pPr>
      <w:r w:rsidRPr="006523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05pt;margin-top:-8.4pt;width:58.5pt;height:58.5pt;z-index:251658240">
            <v:imagedata r:id="rId8" o:title=""/>
            <w10:wrap type="topAndBottom"/>
          </v:shape>
          <o:OLEObject Type="Embed" ProgID="PBrush" ShapeID="_x0000_s1026" DrawAspect="Content" ObjectID="_1537766534" r:id="rId9"/>
        </w:pict>
      </w:r>
    </w:p>
    <w:p w:rsidR="008E4E18" w:rsidRDefault="008E4E18" w:rsidP="008E4E18">
      <w:pPr>
        <w:ind w:left="2124" w:hanging="2124"/>
        <w:jc w:val="center"/>
        <w:rPr>
          <w:i/>
          <w:iCs/>
          <w:noProof/>
          <w:sz w:val="28"/>
          <w:szCs w:val="28"/>
        </w:rPr>
      </w:pPr>
      <w:r w:rsidRPr="001537CB">
        <w:rPr>
          <w:b/>
          <w:i/>
          <w:iCs/>
          <w:sz w:val="28"/>
          <w:szCs w:val="28"/>
        </w:rPr>
        <w:t xml:space="preserve">UNIVERSITA’ DEGLI STUDI </w:t>
      </w:r>
      <w:proofErr w:type="spellStart"/>
      <w:r w:rsidRPr="001537CB">
        <w:rPr>
          <w:b/>
          <w:i/>
          <w:iCs/>
          <w:sz w:val="28"/>
          <w:szCs w:val="28"/>
        </w:rPr>
        <w:t>DI</w:t>
      </w:r>
      <w:proofErr w:type="spellEnd"/>
      <w:r w:rsidRPr="001537CB">
        <w:rPr>
          <w:b/>
          <w:i/>
          <w:iCs/>
          <w:sz w:val="28"/>
          <w:szCs w:val="28"/>
        </w:rPr>
        <w:t xml:space="preserve"> MESSINA</w:t>
      </w:r>
      <w:r w:rsidRPr="001537CB">
        <w:rPr>
          <w:i/>
          <w:iCs/>
          <w:noProof/>
          <w:sz w:val="28"/>
          <w:szCs w:val="28"/>
        </w:rPr>
        <w:t xml:space="preserve"> </w:t>
      </w:r>
    </w:p>
    <w:p w:rsidR="00F92C60" w:rsidRPr="001537CB" w:rsidRDefault="00F92C60" w:rsidP="008E4E18">
      <w:pPr>
        <w:ind w:left="2124" w:hanging="2124"/>
        <w:jc w:val="center"/>
        <w:rPr>
          <w:i/>
          <w:iCs/>
          <w:noProof/>
          <w:sz w:val="28"/>
          <w:szCs w:val="28"/>
        </w:rPr>
      </w:pPr>
    </w:p>
    <w:p w:rsidR="008E4E18" w:rsidRPr="00F92C60" w:rsidRDefault="00302A59" w:rsidP="00302A59">
      <w:pPr>
        <w:jc w:val="center"/>
        <w:rPr>
          <w:b/>
          <w:noProof/>
          <w:sz w:val="26"/>
          <w:szCs w:val="26"/>
        </w:rPr>
      </w:pPr>
      <w:r w:rsidRPr="001537CB">
        <w:rPr>
          <w:noProof/>
          <w:sz w:val="26"/>
          <w:szCs w:val="26"/>
        </w:rPr>
        <w:t xml:space="preserve">BANDO </w:t>
      </w:r>
      <w:r>
        <w:rPr>
          <w:noProof/>
          <w:sz w:val="26"/>
          <w:szCs w:val="26"/>
        </w:rPr>
        <w:t xml:space="preserve">MOBILITA’ </w:t>
      </w:r>
      <w:r w:rsidRPr="001537CB">
        <w:rPr>
          <w:noProof/>
          <w:sz w:val="26"/>
          <w:szCs w:val="26"/>
        </w:rPr>
        <w:t>ERASMUS</w:t>
      </w:r>
      <w:r>
        <w:rPr>
          <w:noProof/>
          <w:sz w:val="26"/>
          <w:szCs w:val="26"/>
        </w:rPr>
        <w:t>+</w:t>
      </w:r>
      <w:r w:rsidRPr="001537CB">
        <w:rPr>
          <w:noProof/>
          <w:sz w:val="26"/>
          <w:szCs w:val="26"/>
        </w:rPr>
        <w:t xml:space="preserve"> PER ATTIVITA’ DI </w:t>
      </w:r>
      <w:r w:rsidRPr="00302A59">
        <w:rPr>
          <w:noProof/>
          <w:sz w:val="26"/>
          <w:szCs w:val="26"/>
        </w:rPr>
        <w:t>FORMAZIONE</w:t>
      </w:r>
      <w:r w:rsidR="00F92C60" w:rsidRPr="00302A59">
        <w:rPr>
          <w:noProof/>
          <w:sz w:val="26"/>
          <w:szCs w:val="26"/>
        </w:rPr>
        <w:t xml:space="preserve"> (ST</w:t>
      </w:r>
      <w:r w:rsidRPr="00302A59">
        <w:rPr>
          <w:noProof/>
          <w:sz w:val="26"/>
          <w:szCs w:val="26"/>
        </w:rPr>
        <w:t>T</w:t>
      </w:r>
      <w:r w:rsidR="00F92C60" w:rsidRPr="00302A59">
        <w:rPr>
          <w:noProof/>
          <w:sz w:val="26"/>
          <w:szCs w:val="26"/>
        </w:rPr>
        <w:t>)</w:t>
      </w:r>
      <w:r w:rsidR="00F92C60" w:rsidRPr="00F92C60">
        <w:rPr>
          <w:b/>
          <w:noProof/>
          <w:sz w:val="26"/>
          <w:szCs w:val="26"/>
        </w:rPr>
        <w:t xml:space="preserve"> </w:t>
      </w:r>
    </w:p>
    <w:p w:rsidR="00F92C60" w:rsidRDefault="00F92C60" w:rsidP="00E346E3">
      <w:pPr>
        <w:jc w:val="center"/>
        <w:rPr>
          <w:b/>
          <w:noProof/>
          <w:sz w:val="26"/>
          <w:szCs w:val="26"/>
        </w:rPr>
      </w:pPr>
    </w:p>
    <w:p w:rsidR="00E33156" w:rsidRPr="00E33156" w:rsidRDefault="00E33156" w:rsidP="00E33156">
      <w:pPr>
        <w:jc w:val="center"/>
        <w:rPr>
          <w:b/>
          <w:noProof/>
          <w:sz w:val="26"/>
          <w:szCs w:val="26"/>
        </w:rPr>
      </w:pPr>
      <w:r w:rsidRPr="00E33156">
        <w:rPr>
          <w:b/>
          <w:noProof/>
          <w:sz w:val="26"/>
          <w:szCs w:val="26"/>
        </w:rPr>
        <w:sym w:font="Symbol" w:char="F07F"/>
      </w:r>
      <w:r w:rsidRPr="00E33156">
        <w:rPr>
          <w:b/>
          <w:noProof/>
          <w:sz w:val="26"/>
          <w:szCs w:val="26"/>
        </w:rPr>
        <w:t xml:space="preserve"> verso PAESI EUROPEI (KA103)</w:t>
      </w:r>
    </w:p>
    <w:p w:rsidR="00E33156" w:rsidRPr="00E33156" w:rsidRDefault="00E33156" w:rsidP="00E33156">
      <w:pPr>
        <w:jc w:val="center"/>
        <w:rPr>
          <w:b/>
          <w:noProof/>
          <w:sz w:val="26"/>
          <w:szCs w:val="26"/>
        </w:rPr>
      </w:pPr>
      <w:r w:rsidRPr="00E33156">
        <w:rPr>
          <w:b/>
          <w:noProof/>
          <w:sz w:val="26"/>
          <w:szCs w:val="26"/>
        </w:rPr>
        <w:sym w:font="Symbol" w:char="F07F"/>
      </w:r>
      <w:r w:rsidRPr="00E33156">
        <w:rPr>
          <w:b/>
          <w:noProof/>
          <w:sz w:val="26"/>
          <w:szCs w:val="26"/>
        </w:rPr>
        <w:t xml:space="preserve"> verso PAESI EXTRA-EUROPEI (KA107)</w:t>
      </w:r>
    </w:p>
    <w:p w:rsidR="00E33156" w:rsidRPr="00F92C60" w:rsidRDefault="00E33156" w:rsidP="00E346E3">
      <w:pPr>
        <w:jc w:val="center"/>
        <w:rPr>
          <w:b/>
          <w:noProof/>
          <w:sz w:val="26"/>
          <w:szCs w:val="26"/>
        </w:rPr>
      </w:pPr>
    </w:p>
    <w:p w:rsidR="008E4E18" w:rsidRDefault="008E4E18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3223B6" w:rsidRDefault="00FB1F2C" w:rsidP="003223B6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di</w:t>
      </w:r>
      <w:r w:rsidR="00E346E3">
        <w:rPr>
          <w:rFonts w:ascii="Arial" w:hAnsi="Arial" w:cs="Arial"/>
          <w:b/>
          <w:sz w:val="22"/>
          <w:szCs w:val="22"/>
        </w:rPr>
        <w:t xml:space="preserve"> valutazione </w:t>
      </w:r>
      <w:r w:rsidR="00F92C60">
        <w:rPr>
          <w:rFonts w:ascii="Arial" w:hAnsi="Arial" w:cs="Arial"/>
          <w:b/>
          <w:sz w:val="22"/>
          <w:szCs w:val="22"/>
        </w:rPr>
        <w:t>del Curriculum Vitae</w:t>
      </w:r>
    </w:p>
    <w:p w:rsidR="003223B6" w:rsidRDefault="003223B6" w:rsidP="003223B6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740"/>
        <w:gridCol w:w="6708"/>
      </w:tblGrid>
      <w:tr w:rsidR="003223B6" w:rsidRPr="008E4E18" w:rsidTr="003223B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223B6" w:rsidRPr="008E4E18" w:rsidRDefault="003223B6" w:rsidP="003223B6">
            <w:pPr>
              <w:pStyle w:val="Titolo1"/>
            </w:pPr>
          </w:p>
          <w:p w:rsidR="003223B6" w:rsidRPr="008E4E18" w:rsidRDefault="00E346E3" w:rsidP="003223B6">
            <w:pPr>
              <w:pStyle w:val="Titolo1"/>
            </w:pPr>
            <w:r>
              <w:t>RIFERIMENTI</w:t>
            </w:r>
          </w:p>
        </w:tc>
      </w:tr>
      <w:tr w:rsidR="003223B6" w:rsidRPr="008E4E18" w:rsidTr="003223B6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3223B6" w:rsidRPr="008E4E18" w:rsidRDefault="003223B6" w:rsidP="003223B6">
            <w:pPr>
              <w:jc w:val="center"/>
              <w:rPr>
                <w:b/>
              </w:rPr>
            </w:pPr>
            <w:r w:rsidRPr="008E4E18">
              <w:rPr>
                <w:b/>
              </w:rPr>
              <w:t>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3223B6" w:rsidRDefault="003223B6" w:rsidP="003223B6">
            <w:pPr>
              <w:jc w:val="center"/>
            </w:pPr>
          </w:p>
          <w:p w:rsidR="003223B6" w:rsidRPr="008E4E18" w:rsidRDefault="003223B6" w:rsidP="003223B6">
            <w:pPr>
              <w:jc w:val="center"/>
            </w:pPr>
          </w:p>
        </w:tc>
      </w:tr>
      <w:tr w:rsidR="003223B6" w:rsidRPr="008E4E18" w:rsidTr="003223B6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3223B6" w:rsidRPr="008E4E18" w:rsidRDefault="003223B6" w:rsidP="003223B6">
            <w:pPr>
              <w:jc w:val="center"/>
              <w:rPr>
                <w:b/>
              </w:rPr>
            </w:pPr>
            <w:r w:rsidRPr="008E4E18">
              <w:rPr>
                <w:b/>
              </w:rPr>
              <w:t>Cognome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3223B6" w:rsidRDefault="003223B6" w:rsidP="003223B6">
            <w:pPr>
              <w:jc w:val="center"/>
            </w:pPr>
          </w:p>
          <w:p w:rsidR="003223B6" w:rsidRPr="008E4E18" w:rsidRDefault="003223B6" w:rsidP="003223B6">
            <w:pPr>
              <w:jc w:val="center"/>
            </w:pPr>
          </w:p>
        </w:tc>
      </w:tr>
    </w:tbl>
    <w:p w:rsidR="003223B6" w:rsidRDefault="003223B6" w:rsidP="003223B6">
      <w:pPr>
        <w:jc w:val="center"/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E346E3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346E3" w:rsidRPr="008E4E18" w:rsidRDefault="00E346E3" w:rsidP="00C73F66">
            <w:pPr>
              <w:pStyle w:val="Titolo1"/>
            </w:pPr>
          </w:p>
          <w:p w:rsidR="00E346E3" w:rsidRPr="008E4E18" w:rsidRDefault="00E33156" w:rsidP="00C73F66">
            <w:pPr>
              <w:pStyle w:val="Titolo1"/>
            </w:pPr>
            <w:r>
              <w:t>PERSONALE TECNICO AMMINISTRATIVO</w:t>
            </w:r>
          </w:p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Pr="008E4E18" w:rsidRDefault="00E33156" w:rsidP="00512F51">
            <w:pPr>
              <w:jc w:val="center"/>
              <w:rPr>
                <w:b/>
              </w:rPr>
            </w:pPr>
            <w:r>
              <w:rPr>
                <w:b/>
              </w:rPr>
              <w:t>A tempo indeterminato</w:t>
            </w: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/>
          <w:p w:rsidR="00E33156" w:rsidRDefault="00E33156" w:rsidP="00512F51">
            <w:r>
              <w:t>presso la seguente Struttura</w:t>
            </w:r>
          </w:p>
          <w:p w:rsidR="00E33156" w:rsidRDefault="00E33156" w:rsidP="00512F51"/>
          <w:p w:rsidR="00E33156" w:rsidRPr="008E4E18" w:rsidRDefault="00E33156" w:rsidP="00512F51"/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Pr="008E4E18" w:rsidRDefault="00E33156" w:rsidP="00512F51">
            <w:pPr>
              <w:jc w:val="center"/>
              <w:rPr>
                <w:b/>
              </w:rPr>
            </w:pPr>
            <w:r>
              <w:rPr>
                <w:b/>
              </w:rPr>
              <w:t>A tempo determinato</w:t>
            </w: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>
            <w:pPr>
              <w:jc w:val="center"/>
            </w:pPr>
          </w:p>
          <w:p w:rsidR="00E33156" w:rsidRDefault="00E33156" w:rsidP="00512F51">
            <w:r>
              <w:t>presso la seguente Struttura</w:t>
            </w:r>
          </w:p>
          <w:p w:rsidR="00E33156" w:rsidRPr="008E4E18" w:rsidRDefault="00E33156" w:rsidP="00512F51">
            <w:pPr>
              <w:jc w:val="center"/>
            </w:pPr>
          </w:p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Default="00E33156" w:rsidP="00512F51">
            <w:pPr>
              <w:jc w:val="center"/>
              <w:rPr>
                <w:b/>
              </w:rPr>
            </w:pPr>
          </w:p>
          <w:p w:rsidR="00E33156" w:rsidRDefault="00E33156" w:rsidP="00512F51">
            <w:pPr>
              <w:jc w:val="center"/>
              <w:rPr>
                <w:b/>
              </w:rPr>
            </w:pPr>
            <w:r>
              <w:rPr>
                <w:b/>
              </w:rPr>
              <w:t>Afferente all’Unità speciale ricerca scientifica e internazionalizzazione</w:t>
            </w: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>
            <w:pPr>
              <w:jc w:val="center"/>
            </w:pPr>
          </w:p>
        </w:tc>
      </w:tr>
    </w:tbl>
    <w:p w:rsidR="00E346E3" w:rsidRPr="008E4E18" w:rsidRDefault="00E346E3" w:rsidP="003223B6">
      <w:pPr>
        <w:jc w:val="center"/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E346E3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346E3" w:rsidRPr="008E4E18" w:rsidRDefault="00E346E3" w:rsidP="00C73F66">
            <w:pPr>
              <w:pStyle w:val="Titolo1"/>
            </w:pPr>
          </w:p>
          <w:p w:rsidR="00E346E3" w:rsidRPr="008E4E18" w:rsidRDefault="007B7DBA" w:rsidP="00C73F66">
            <w:pPr>
              <w:pStyle w:val="Titolo1"/>
            </w:pPr>
            <w:r>
              <w:t xml:space="preserve">PRIMA ESPERIENZA </w:t>
            </w:r>
            <w:proofErr w:type="spellStart"/>
            <w:r>
              <w:t>DI</w:t>
            </w:r>
            <w:proofErr w:type="spellEnd"/>
            <w:r>
              <w:t xml:space="preserve"> MOBILITÀ ERASMUS </w:t>
            </w:r>
            <w:r w:rsidR="00F92C60">
              <w:t>+</w:t>
            </w:r>
          </w:p>
        </w:tc>
      </w:tr>
      <w:tr w:rsidR="00E346E3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C73F66"/>
          <w:p w:rsidR="00E346E3" w:rsidRPr="008E4E18" w:rsidRDefault="00E346E3" w:rsidP="008C56FC"/>
        </w:tc>
      </w:tr>
      <w:tr w:rsidR="00E346E3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C73F66">
            <w:pPr>
              <w:jc w:val="center"/>
            </w:pPr>
          </w:p>
          <w:p w:rsidR="00E346E3" w:rsidRPr="008E4E18" w:rsidRDefault="00E346E3" w:rsidP="00C73F66">
            <w:pPr>
              <w:jc w:val="center"/>
            </w:pPr>
          </w:p>
        </w:tc>
      </w:tr>
    </w:tbl>
    <w:p w:rsidR="00E346E3" w:rsidRDefault="00E346E3" w:rsidP="00A05DEE">
      <w:pPr>
        <w:ind w:firstLine="180"/>
        <w:rPr>
          <w:b/>
          <w:bCs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8C56FC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C56FC" w:rsidRPr="008E4E18" w:rsidRDefault="008C56FC" w:rsidP="00C73F66">
            <w:pPr>
              <w:pStyle w:val="Titolo1"/>
            </w:pPr>
          </w:p>
          <w:p w:rsidR="008C56FC" w:rsidRPr="008E4E18" w:rsidRDefault="008C56FC" w:rsidP="00C73F66">
            <w:pPr>
              <w:pStyle w:val="Titolo1"/>
            </w:pPr>
            <w:r>
              <w:t>CONOSCENZA LINGUISTICA</w:t>
            </w:r>
          </w:p>
        </w:tc>
      </w:tr>
      <w:tr w:rsidR="008C56FC" w:rsidRPr="008E4E18" w:rsidTr="008C56FC">
        <w:trPr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8C56FC" w:rsidRPr="006C5958" w:rsidRDefault="008C56FC" w:rsidP="008C56FC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</w:pPr>
            <w:r>
              <w:t xml:space="preserve">Il candidato dichiara, sotto la propria responsabilità, di conoscere la lingua della </w:t>
            </w:r>
            <w:r w:rsidRPr="006C5958">
              <w:t xml:space="preserve"> sede richiesta</w:t>
            </w:r>
            <w:r>
              <w:t xml:space="preserve"> o la lingua prevista nell’ac</w:t>
            </w:r>
            <w:r w:rsidRPr="006C5958">
              <w:t>cordo interistituzionale,</w:t>
            </w:r>
          </w:p>
          <w:p w:rsidR="008C56FC" w:rsidRPr="008E4E18" w:rsidRDefault="008C56FC" w:rsidP="00C73F66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8C56FC" w:rsidP="00C73F66"/>
          <w:p w:rsidR="008C56FC" w:rsidRPr="008E4E18" w:rsidRDefault="008C56FC" w:rsidP="00C73F66">
            <w:r>
              <w:rPr>
                <w:b/>
              </w:rPr>
              <w:t>SI</w:t>
            </w:r>
          </w:p>
        </w:tc>
      </w:tr>
      <w:tr w:rsidR="008C56FC" w:rsidRPr="008E4E18" w:rsidTr="008C56FC">
        <w:trPr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8C56FC" w:rsidRPr="008E4E18" w:rsidRDefault="008C56FC" w:rsidP="00C73F66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8C56FC" w:rsidP="00C73F66">
            <w:pPr>
              <w:jc w:val="center"/>
            </w:pPr>
          </w:p>
          <w:p w:rsidR="008C56FC" w:rsidRPr="008E4E18" w:rsidRDefault="008C56FC" w:rsidP="008C56FC">
            <w:r>
              <w:rPr>
                <w:b/>
              </w:rPr>
              <w:t>NO</w:t>
            </w:r>
          </w:p>
        </w:tc>
      </w:tr>
    </w:tbl>
    <w:p w:rsidR="00E346E3" w:rsidRDefault="00E346E3" w:rsidP="00A05DEE">
      <w:pPr>
        <w:ind w:firstLine="180"/>
        <w:rPr>
          <w:b/>
          <w:bCs/>
        </w:rPr>
      </w:pPr>
    </w:p>
    <w:p w:rsidR="00E346E3" w:rsidRDefault="00E346E3" w:rsidP="00A05DEE">
      <w:pPr>
        <w:ind w:firstLine="180"/>
        <w:rPr>
          <w:b/>
          <w:bCs/>
        </w:rPr>
      </w:pPr>
    </w:p>
    <w:p w:rsidR="001537CB" w:rsidRDefault="001537CB" w:rsidP="00A05DEE">
      <w:pPr>
        <w:ind w:firstLine="180"/>
        <w:rPr>
          <w:b/>
          <w:bCs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E33156" w:rsidRPr="008E4E18" w:rsidTr="00512F51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33156" w:rsidRPr="008E4E18" w:rsidRDefault="00E33156" w:rsidP="00512F51">
            <w:pPr>
              <w:pStyle w:val="Titolo1"/>
            </w:pPr>
          </w:p>
          <w:p w:rsidR="00E33156" w:rsidRPr="008E4E18" w:rsidRDefault="00E33156" w:rsidP="00512F51">
            <w:pPr>
              <w:pStyle w:val="Titolo1"/>
            </w:pPr>
            <w:r>
              <w:t>CURRICULUM VITAE</w:t>
            </w:r>
          </w:p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Default="00E33156" w:rsidP="00512F51">
            <w:pPr>
              <w:jc w:val="center"/>
              <w:rPr>
                <w:b/>
              </w:rPr>
            </w:pPr>
          </w:p>
          <w:p w:rsidR="00E33156" w:rsidRPr="008C56FC" w:rsidRDefault="00E33156" w:rsidP="00512F51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>
            <w:r>
              <w:t xml:space="preserve">Fino a 10 punti </w:t>
            </w:r>
          </w:p>
        </w:tc>
      </w:tr>
      <w:tr w:rsidR="00E33156" w:rsidRPr="008E4E18" w:rsidTr="00512F51">
        <w:trPr>
          <w:trHeight w:val="285"/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E33156" w:rsidRPr="00C34D3D" w:rsidRDefault="00E33156" w:rsidP="00512F51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  <w:sz w:val="25"/>
                <w:szCs w:val="25"/>
              </w:rPr>
            </w:pPr>
            <w:r w:rsidRPr="00C34D3D">
              <w:rPr>
                <w:sz w:val="25"/>
                <w:szCs w:val="25"/>
              </w:rPr>
              <w:t xml:space="preserve">Il candidato dimostri di </w:t>
            </w:r>
            <w:r w:rsidR="00D21EBE">
              <w:rPr>
                <w:sz w:val="25"/>
                <w:szCs w:val="25"/>
              </w:rPr>
              <w:t>aver svolto</w:t>
            </w:r>
            <w:r w:rsidRPr="00C34D3D">
              <w:rPr>
                <w:sz w:val="25"/>
                <w:szCs w:val="25"/>
              </w:rPr>
              <w:t xml:space="preserve"> attività inerenti a</w:t>
            </w:r>
            <w:r>
              <w:rPr>
                <w:sz w:val="25"/>
                <w:szCs w:val="25"/>
              </w:rPr>
              <w:t xml:space="preserve">lla </w:t>
            </w:r>
            <w:r w:rsidRPr="00C34D3D">
              <w:rPr>
                <w:sz w:val="25"/>
                <w:szCs w:val="25"/>
              </w:rPr>
              <w:t>mobilità internazionale</w:t>
            </w:r>
            <w:r w:rsidR="00D21EBE">
              <w:rPr>
                <w:sz w:val="25"/>
                <w:szCs w:val="25"/>
              </w:rPr>
              <w:t>,</w:t>
            </w:r>
            <w:r w:rsidRPr="00C34D3D">
              <w:rPr>
                <w:sz w:val="25"/>
                <w:szCs w:val="25"/>
              </w:rPr>
              <w:t xml:space="preserve"> a scambi con Istituzioni straniere o</w:t>
            </w:r>
            <w:r w:rsidR="00D21EBE">
              <w:rPr>
                <w:sz w:val="25"/>
                <w:szCs w:val="25"/>
              </w:rPr>
              <w:t xml:space="preserve">vvero </w:t>
            </w:r>
            <w:r w:rsidRPr="00C34D3D">
              <w:rPr>
                <w:sz w:val="25"/>
                <w:szCs w:val="25"/>
              </w:rPr>
              <w:t xml:space="preserve">a collaborazione in progetti </w:t>
            </w:r>
            <w:r>
              <w:rPr>
                <w:sz w:val="25"/>
                <w:szCs w:val="25"/>
              </w:rPr>
              <w:t xml:space="preserve"> </w:t>
            </w:r>
            <w:r w:rsidR="00D21EBE">
              <w:rPr>
                <w:sz w:val="25"/>
                <w:szCs w:val="25"/>
              </w:rPr>
              <w:t>e</w:t>
            </w:r>
            <w:r w:rsidRPr="00C34D3D">
              <w:rPr>
                <w:sz w:val="25"/>
                <w:szCs w:val="25"/>
              </w:rPr>
              <w:t>uropei/internazionali.</w:t>
            </w:r>
          </w:p>
          <w:p w:rsidR="00E33156" w:rsidRDefault="00E33156" w:rsidP="00512F51">
            <w:pPr>
              <w:jc w:val="center"/>
            </w:pPr>
            <w:r>
              <w:rPr>
                <w:i/>
              </w:rPr>
              <w:t xml:space="preserve"> </w:t>
            </w:r>
            <w:r w:rsidRPr="008C56FC">
              <w:rPr>
                <w:i/>
              </w:rPr>
              <w:t>specificare l</w:t>
            </w:r>
            <w:r>
              <w:rPr>
                <w:i/>
              </w:rPr>
              <w:t>a</w:t>
            </w:r>
            <w:r w:rsidRPr="008C56FC">
              <w:rPr>
                <w:i/>
              </w:rPr>
              <w:t xml:space="preserve"> </w:t>
            </w:r>
            <w:r>
              <w:rPr>
                <w:i/>
              </w:rPr>
              <w:t>tipologia</w:t>
            </w:r>
            <w:r w:rsidRPr="008C56FC">
              <w:rPr>
                <w:i/>
              </w:rPr>
              <w:t>/date</w:t>
            </w:r>
            <w:r>
              <w:rPr>
                <w:i/>
              </w:rPr>
              <w:t>/sede delle attività svolte</w:t>
            </w:r>
          </w:p>
          <w:p w:rsidR="00E33156" w:rsidRPr="008E4E18" w:rsidRDefault="00E33156" w:rsidP="00512F51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E33156" w:rsidRPr="008E4E18" w:rsidRDefault="00E33156" w:rsidP="00512F51"/>
        </w:tc>
      </w:tr>
      <w:tr w:rsidR="00E33156" w:rsidRPr="008E4E18" w:rsidTr="00512F51">
        <w:trPr>
          <w:trHeight w:val="2940"/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E33156" w:rsidRPr="00C34D3D" w:rsidRDefault="00E33156" w:rsidP="00512F51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/>
          <w:p w:rsidR="00E33156" w:rsidRDefault="00E33156" w:rsidP="00512F51">
            <w:r>
              <w:t xml:space="preserve">1) </w:t>
            </w:r>
          </w:p>
          <w:p w:rsidR="00E33156" w:rsidRDefault="00E33156" w:rsidP="00512F51">
            <w:r>
              <w:t>2)</w:t>
            </w:r>
          </w:p>
          <w:p w:rsidR="00E33156" w:rsidRDefault="00E33156" w:rsidP="00512F51">
            <w:r>
              <w:t>3)</w:t>
            </w:r>
          </w:p>
          <w:p w:rsidR="00E33156" w:rsidRDefault="00E33156" w:rsidP="00512F51">
            <w:r>
              <w:t>….</w:t>
            </w:r>
          </w:p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Pr="008C56FC" w:rsidRDefault="00E33156" w:rsidP="00512F51">
            <w:pPr>
              <w:jc w:val="center"/>
              <w:rPr>
                <w:i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>
            <w:r>
              <w:t>Fino a 10 punti</w:t>
            </w:r>
          </w:p>
        </w:tc>
      </w:tr>
      <w:tr w:rsidR="00E33156" w:rsidRPr="008E4E18" w:rsidTr="00512F51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3156" w:rsidRPr="00D21EBE" w:rsidRDefault="00E33156" w:rsidP="00D21EBE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25"/>
                <w:szCs w:val="25"/>
              </w:rPr>
            </w:pPr>
            <w:r w:rsidRPr="00D21EBE">
              <w:rPr>
                <w:sz w:val="25"/>
                <w:szCs w:val="25"/>
              </w:rPr>
              <w:t xml:space="preserve">Valutazione del </w:t>
            </w:r>
            <w:proofErr w:type="spellStart"/>
            <w:r w:rsidRPr="00D21EBE">
              <w:rPr>
                <w:sz w:val="25"/>
                <w:szCs w:val="25"/>
              </w:rPr>
              <w:t>Mobility</w:t>
            </w:r>
            <w:proofErr w:type="spellEnd"/>
            <w:r w:rsidRPr="00D21EBE">
              <w:rPr>
                <w:sz w:val="25"/>
                <w:szCs w:val="25"/>
              </w:rPr>
              <w:t xml:space="preserve"> Agreement</w:t>
            </w:r>
          </w:p>
          <w:p w:rsidR="00E33156" w:rsidRDefault="00E33156" w:rsidP="00512F51">
            <w:pPr>
              <w:jc w:val="center"/>
            </w:pPr>
          </w:p>
          <w:p w:rsidR="00E33156" w:rsidRDefault="00E33156" w:rsidP="00512F51">
            <w:pPr>
              <w:jc w:val="center"/>
            </w:pPr>
            <w:r w:rsidRPr="008C56FC">
              <w:rPr>
                <w:i/>
              </w:rPr>
              <w:t>specificare l</w:t>
            </w:r>
            <w:r>
              <w:rPr>
                <w:i/>
              </w:rPr>
              <w:t>a</w:t>
            </w:r>
            <w:r w:rsidRPr="008C56FC">
              <w:rPr>
                <w:i/>
              </w:rPr>
              <w:t xml:space="preserve"> </w:t>
            </w:r>
            <w:r>
              <w:rPr>
                <w:i/>
              </w:rPr>
              <w:t>tipologia</w:t>
            </w:r>
            <w:r w:rsidRPr="008C56FC">
              <w:rPr>
                <w:i/>
              </w:rPr>
              <w:t>/date</w:t>
            </w:r>
            <w:r>
              <w:rPr>
                <w:i/>
              </w:rPr>
              <w:t xml:space="preserve">/sede </w:t>
            </w:r>
            <w:r w:rsidR="00D21EBE">
              <w:rPr>
                <w:i/>
              </w:rPr>
              <w:t xml:space="preserve">delle attività che si intende svolgere e la ricaduta sull’attività lavorativa presso </w:t>
            </w:r>
            <w:proofErr w:type="spellStart"/>
            <w:r w:rsidR="00D21EBE">
              <w:rPr>
                <w:i/>
              </w:rPr>
              <w:t>UniME</w:t>
            </w:r>
            <w:proofErr w:type="spellEnd"/>
          </w:p>
          <w:p w:rsidR="00E33156" w:rsidRPr="008E4E18" w:rsidRDefault="00E33156" w:rsidP="00512F51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E33156" w:rsidRDefault="00E33156" w:rsidP="00512F51"/>
        </w:tc>
      </w:tr>
    </w:tbl>
    <w:p w:rsidR="00C12107" w:rsidRDefault="00C12107" w:rsidP="00A05DEE">
      <w:pPr>
        <w:ind w:firstLine="180"/>
        <w:rPr>
          <w:b/>
          <w:bCs/>
        </w:rPr>
      </w:pPr>
    </w:p>
    <w:p w:rsidR="00E33156" w:rsidRDefault="00E33156" w:rsidP="00A05DEE">
      <w:pPr>
        <w:ind w:firstLine="180"/>
        <w:rPr>
          <w:b/>
          <w:bCs/>
        </w:rPr>
      </w:pPr>
    </w:p>
    <w:p w:rsidR="00E33156" w:rsidRDefault="00E33156" w:rsidP="00A05DEE">
      <w:pPr>
        <w:ind w:firstLine="180"/>
        <w:rPr>
          <w:b/>
          <w:bCs/>
        </w:rPr>
      </w:pPr>
    </w:p>
    <w:p w:rsidR="00E33156" w:rsidRDefault="00E33156" w:rsidP="00A05DEE">
      <w:pPr>
        <w:ind w:firstLine="180"/>
        <w:rPr>
          <w:b/>
          <w:bCs/>
        </w:rPr>
      </w:pPr>
    </w:p>
    <w:p w:rsidR="00C12107" w:rsidRDefault="00C12107" w:rsidP="00C12107">
      <w:pPr>
        <w:ind w:left="4956" w:hanging="4956"/>
        <w:rPr>
          <w:sz w:val="26"/>
          <w:szCs w:val="26"/>
        </w:rPr>
      </w:pPr>
    </w:p>
    <w:p w:rsidR="00D21EBE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Luogo e data____________________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D21EBE" w:rsidRDefault="00D21EBE" w:rsidP="00C12107">
      <w:pPr>
        <w:ind w:left="4956" w:hanging="4956"/>
        <w:rPr>
          <w:sz w:val="26"/>
          <w:szCs w:val="26"/>
        </w:rPr>
      </w:pP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1EB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4A3203">
        <w:rPr>
          <w:sz w:val="26"/>
          <w:szCs w:val="26"/>
        </w:rPr>
        <w:t xml:space="preserve">IL RICHIEDENTE </w:t>
      </w: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4C3BE2" w:rsidRDefault="004C3BE2" w:rsidP="001537CB">
      <w:pPr>
        <w:pStyle w:val="Corpodeltesto3"/>
        <w:spacing w:before="0" w:beforeAutospacing="0" w:after="0" w:afterAutospacing="0"/>
        <w:rPr>
          <w:sz w:val="24"/>
          <w:szCs w:val="24"/>
        </w:rPr>
      </w:pPr>
    </w:p>
    <w:p w:rsidR="001537CB" w:rsidRPr="00C12107" w:rsidRDefault="000004B0" w:rsidP="001537CB">
      <w:pPr>
        <w:pStyle w:val="Corpodeltesto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12107">
        <w:rPr>
          <w:sz w:val="18"/>
          <w:szCs w:val="18"/>
        </w:rPr>
        <w:t xml:space="preserve">Qualsiasi chiarimento in merito alla compilazione </w:t>
      </w:r>
      <w:r w:rsidR="00C12107">
        <w:rPr>
          <w:sz w:val="18"/>
          <w:szCs w:val="18"/>
        </w:rPr>
        <w:t>della candidatura</w:t>
      </w:r>
      <w:r w:rsidRPr="00C12107">
        <w:rPr>
          <w:sz w:val="18"/>
          <w:szCs w:val="18"/>
        </w:rPr>
        <w:t xml:space="preserve"> potrà essere richiesto via mail a: </w:t>
      </w:r>
      <w:r w:rsidR="001537CB" w:rsidRPr="00C12107">
        <w:rPr>
          <w:sz w:val="18"/>
          <w:szCs w:val="18"/>
        </w:rPr>
        <w:t>erasmus</w:t>
      </w:r>
      <w:r w:rsidRPr="00C12107">
        <w:rPr>
          <w:sz w:val="18"/>
          <w:szCs w:val="18"/>
        </w:rPr>
        <w:t xml:space="preserve">@unime.it. </w:t>
      </w:r>
    </w:p>
    <w:sectPr w:rsidR="001537CB" w:rsidRPr="00C12107" w:rsidSect="00C12107">
      <w:headerReference w:type="default" r:id="rId10"/>
      <w:pgSz w:w="11900" w:h="16840"/>
      <w:pgMar w:top="709" w:right="1128" w:bottom="709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25" w:rsidRDefault="00793725">
      <w:r>
        <w:separator/>
      </w:r>
    </w:p>
  </w:endnote>
  <w:endnote w:type="continuationSeparator" w:id="0">
    <w:p w:rsidR="00793725" w:rsidRDefault="0079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25" w:rsidRDefault="00793725">
      <w:r>
        <w:separator/>
      </w:r>
    </w:p>
  </w:footnote>
  <w:footnote w:type="continuationSeparator" w:id="0">
    <w:p w:rsidR="00793725" w:rsidRDefault="0079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4B" w:rsidRDefault="00D21EBE">
    <w:pPr>
      <w:pStyle w:val="Intestazione"/>
    </w:pPr>
  </w:p>
  <w:p w:rsidR="0038294B" w:rsidRPr="0038294B" w:rsidRDefault="00D21EBE" w:rsidP="0038294B">
    <w:pPr>
      <w:pStyle w:val="Intestazione"/>
      <w:jc w:val="center"/>
      <w:rPr>
        <w:b/>
      </w:rPr>
    </w:pPr>
  </w:p>
  <w:p w:rsidR="0038294B" w:rsidRDefault="00D21E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7385"/>
    <w:multiLevelType w:val="hybridMultilevel"/>
    <w:tmpl w:val="339AE8D4"/>
    <w:lvl w:ilvl="0" w:tplc="25B04F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A76013E"/>
    <w:multiLevelType w:val="hybridMultilevel"/>
    <w:tmpl w:val="B77E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3DC"/>
    <w:rsid w:val="000004B0"/>
    <w:rsid w:val="0000560E"/>
    <w:rsid w:val="0001296B"/>
    <w:rsid w:val="000278E6"/>
    <w:rsid w:val="00052580"/>
    <w:rsid w:val="00075130"/>
    <w:rsid w:val="00075FD1"/>
    <w:rsid w:val="000858C0"/>
    <w:rsid w:val="0009348E"/>
    <w:rsid w:val="0009475F"/>
    <w:rsid w:val="000A6901"/>
    <w:rsid w:val="000D7401"/>
    <w:rsid w:val="000E46E5"/>
    <w:rsid w:val="000E7FB4"/>
    <w:rsid w:val="000F6A0D"/>
    <w:rsid w:val="00144C10"/>
    <w:rsid w:val="001537CB"/>
    <w:rsid w:val="00187283"/>
    <w:rsid w:val="001B6E83"/>
    <w:rsid w:val="001E65D9"/>
    <w:rsid w:val="001E784A"/>
    <w:rsid w:val="002242E5"/>
    <w:rsid w:val="00234366"/>
    <w:rsid w:val="00241113"/>
    <w:rsid w:val="00253A1A"/>
    <w:rsid w:val="00264B9F"/>
    <w:rsid w:val="0028724C"/>
    <w:rsid w:val="002A0DDA"/>
    <w:rsid w:val="002A1E94"/>
    <w:rsid w:val="002D675B"/>
    <w:rsid w:val="002D732B"/>
    <w:rsid w:val="002E38E9"/>
    <w:rsid w:val="00302A59"/>
    <w:rsid w:val="003172A7"/>
    <w:rsid w:val="00321385"/>
    <w:rsid w:val="003223B6"/>
    <w:rsid w:val="00382F26"/>
    <w:rsid w:val="00384920"/>
    <w:rsid w:val="00385C6D"/>
    <w:rsid w:val="00391289"/>
    <w:rsid w:val="003D30E8"/>
    <w:rsid w:val="004048E4"/>
    <w:rsid w:val="00440DA4"/>
    <w:rsid w:val="004459E8"/>
    <w:rsid w:val="004464AC"/>
    <w:rsid w:val="00457D6B"/>
    <w:rsid w:val="00470B36"/>
    <w:rsid w:val="00477324"/>
    <w:rsid w:val="00486315"/>
    <w:rsid w:val="00496C9F"/>
    <w:rsid w:val="00497095"/>
    <w:rsid w:val="004971A0"/>
    <w:rsid w:val="004A6A41"/>
    <w:rsid w:val="004C3BE2"/>
    <w:rsid w:val="004E7129"/>
    <w:rsid w:val="00501C34"/>
    <w:rsid w:val="00527D1E"/>
    <w:rsid w:val="0053477B"/>
    <w:rsid w:val="0054198E"/>
    <w:rsid w:val="00545363"/>
    <w:rsid w:val="00552008"/>
    <w:rsid w:val="005764D8"/>
    <w:rsid w:val="00592348"/>
    <w:rsid w:val="005A283B"/>
    <w:rsid w:val="005D37FB"/>
    <w:rsid w:val="005D3ABA"/>
    <w:rsid w:val="005F5B00"/>
    <w:rsid w:val="005F5BDB"/>
    <w:rsid w:val="006078FF"/>
    <w:rsid w:val="00614A98"/>
    <w:rsid w:val="00642C14"/>
    <w:rsid w:val="006465E8"/>
    <w:rsid w:val="00652360"/>
    <w:rsid w:val="0066280D"/>
    <w:rsid w:val="00675BA4"/>
    <w:rsid w:val="00682B81"/>
    <w:rsid w:val="00685B2B"/>
    <w:rsid w:val="006A5AB0"/>
    <w:rsid w:val="006A69B8"/>
    <w:rsid w:val="006B0D52"/>
    <w:rsid w:val="006D4EF8"/>
    <w:rsid w:val="006D5042"/>
    <w:rsid w:val="006E3E79"/>
    <w:rsid w:val="006E5D83"/>
    <w:rsid w:val="006F1DA6"/>
    <w:rsid w:val="006F5294"/>
    <w:rsid w:val="007348C3"/>
    <w:rsid w:val="00734E8D"/>
    <w:rsid w:val="0074767D"/>
    <w:rsid w:val="00753967"/>
    <w:rsid w:val="00754D06"/>
    <w:rsid w:val="00755F0B"/>
    <w:rsid w:val="00787746"/>
    <w:rsid w:val="00793725"/>
    <w:rsid w:val="007B7DBA"/>
    <w:rsid w:val="007C1089"/>
    <w:rsid w:val="007C43B0"/>
    <w:rsid w:val="007D11DA"/>
    <w:rsid w:val="008315B3"/>
    <w:rsid w:val="00856ECA"/>
    <w:rsid w:val="008C56FC"/>
    <w:rsid w:val="008D3364"/>
    <w:rsid w:val="008E4E18"/>
    <w:rsid w:val="008E58E2"/>
    <w:rsid w:val="008F2604"/>
    <w:rsid w:val="00905BDF"/>
    <w:rsid w:val="00913A0F"/>
    <w:rsid w:val="00914258"/>
    <w:rsid w:val="009412DE"/>
    <w:rsid w:val="009521D5"/>
    <w:rsid w:val="00956292"/>
    <w:rsid w:val="009835DF"/>
    <w:rsid w:val="009A2077"/>
    <w:rsid w:val="009C001B"/>
    <w:rsid w:val="009D3010"/>
    <w:rsid w:val="009D660E"/>
    <w:rsid w:val="009E1759"/>
    <w:rsid w:val="009E4047"/>
    <w:rsid w:val="00A05DEE"/>
    <w:rsid w:val="00A33AF2"/>
    <w:rsid w:val="00A41A7D"/>
    <w:rsid w:val="00A46515"/>
    <w:rsid w:val="00AF2369"/>
    <w:rsid w:val="00B020C2"/>
    <w:rsid w:val="00B02C73"/>
    <w:rsid w:val="00B06CF3"/>
    <w:rsid w:val="00B51F5F"/>
    <w:rsid w:val="00B5695A"/>
    <w:rsid w:val="00B84E4F"/>
    <w:rsid w:val="00B9274D"/>
    <w:rsid w:val="00BA6DFF"/>
    <w:rsid w:val="00BD3395"/>
    <w:rsid w:val="00BF5FED"/>
    <w:rsid w:val="00C12107"/>
    <w:rsid w:val="00C80ADF"/>
    <w:rsid w:val="00C8706A"/>
    <w:rsid w:val="00C910F0"/>
    <w:rsid w:val="00CA042D"/>
    <w:rsid w:val="00CC06EA"/>
    <w:rsid w:val="00CC2EA3"/>
    <w:rsid w:val="00CC3E8F"/>
    <w:rsid w:val="00D21EBE"/>
    <w:rsid w:val="00D24453"/>
    <w:rsid w:val="00D3396F"/>
    <w:rsid w:val="00D357E2"/>
    <w:rsid w:val="00D85169"/>
    <w:rsid w:val="00DC020D"/>
    <w:rsid w:val="00DE1436"/>
    <w:rsid w:val="00E04148"/>
    <w:rsid w:val="00E04F8B"/>
    <w:rsid w:val="00E172B8"/>
    <w:rsid w:val="00E31FB7"/>
    <w:rsid w:val="00E33156"/>
    <w:rsid w:val="00E346E3"/>
    <w:rsid w:val="00E3691A"/>
    <w:rsid w:val="00E505E6"/>
    <w:rsid w:val="00E53800"/>
    <w:rsid w:val="00E676FE"/>
    <w:rsid w:val="00E7189E"/>
    <w:rsid w:val="00ED1B50"/>
    <w:rsid w:val="00EE1798"/>
    <w:rsid w:val="00EF0E85"/>
    <w:rsid w:val="00F10318"/>
    <w:rsid w:val="00F260CF"/>
    <w:rsid w:val="00F72FAA"/>
    <w:rsid w:val="00F92C60"/>
    <w:rsid w:val="00FA60D2"/>
    <w:rsid w:val="00FB1F2C"/>
    <w:rsid w:val="00FB48C2"/>
    <w:rsid w:val="00FB6816"/>
    <w:rsid w:val="00FC0221"/>
    <w:rsid w:val="00FC0C1B"/>
    <w:rsid w:val="00FC23DC"/>
    <w:rsid w:val="00FD0B37"/>
    <w:rsid w:val="00FD13A6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f7f7f7,white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4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5DEE"/>
    <w:pPr>
      <w:keepNext/>
      <w:jc w:val="center"/>
      <w:outlineLvl w:val="0"/>
    </w:pPr>
    <w:rPr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5DEE"/>
    <w:pPr>
      <w:keepNext/>
      <w:outlineLvl w:val="1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59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94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5DEE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5DE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23D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8"/>
    <w:rPr>
      <w:sz w:val="24"/>
      <w:szCs w:val="24"/>
      <w:lang w:eastAsia="en-US"/>
    </w:rPr>
  </w:style>
  <w:style w:type="paragraph" w:customStyle="1" w:styleId="Default">
    <w:name w:val="Default"/>
    <w:rsid w:val="00E538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8E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0004B0"/>
    <w:pPr>
      <w:spacing w:before="100" w:beforeAutospacing="1" w:after="100" w:afterAutospacing="1"/>
      <w:jc w:val="both"/>
    </w:pPr>
    <w:rPr>
      <w:iCs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004B0"/>
    <w:rPr>
      <w:iCs/>
      <w:sz w:val="22"/>
      <w:szCs w:val="22"/>
    </w:rPr>
  </w:style>
  <w:style w:type="paragraph" w:customStyle="1" w:styleId="Paragrafoelenco1">
    <w:name w:val="Paragrafo elenco1"/>
    <w:basedOn w:val="Normale"/>
    <w:uiPriority w:val="99"/>
    <w:qFormat/>
    <w:rsid w:val="008C56FC"/>
    <w:pPr>
      <w:ind w:left="720"/>
    </w:pPr>
    <w:rPr>
      <w:lang w:eastAsia="it-IT"/>
    </w:rPr>
  </w:style>
  <w:style w:type="paragraph" w:customStyle="1" w:styleId="LetterSenderName">
    <w:name w:val="Letter Sender Name"/>
    <w:basedOn w:val="Normale"/>
    <w:rsid w:val="00E33156"/>
    <w:pPr>
      <w:ind w:left="720" w:right="720"/>
      <w:jc w:val="center"/>
    </w:pPr>
    <w:rPr>
      <w:rFonts w:ascii="Edwardian Script ITC" w:hAnsi="Edwardian Script ITC"/>
      <w:noProof/>
      <w:color w:val="993300"/>
      <w:sz w:val="5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STERI\CARTA%20INTESTATA%20RELINT\Carta_intestata_col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6B20-4DF0-414D-B1F7-CDFD595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14</TotalTime>
  <Pages>2</Pages>
  <Words>171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masotto</dc:creator>
  <cp:lastModifiedBy>l</cp:lastModifiedBy>
  <cp:revision>7</cp:revision>
  <cp:lastPrinted>2016-09-16T09:36:00Z</cp:lastPrinted>
  <dcterms:created xsi:type="dcterms:W3CDTF">2016-09-16T09:48:00Z</dcterms:created>
  <dcterms:modified xsi:type="dcterms:W3CDTF">2016-10-12T19:36:00Z</dcterms:modified>
</cp:coreProperties>
</file>