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A0" w:rsidRPr="00A05DEE" w:rsidRDefault="00B020C2" w:rsidP="004971A0">
      <w:pPr>
        <w:pStyle w:val="CorpoTestoUnipd"/>
        <w:rPr>
          <w:sz w:val="22"/>
        </w:rPr>
      </w:pPr>
      <w:r w:rsidRPr="00B020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pt;margin-top:-8.4pt;width:58.5pt;height:58.5pt;z-index:251658240">
            <v:imagedata r:id="rId8" o:title=""/>
            <w10:wrap type="topAndBottom"/>
          </v:shape>
          <o:OLEObject Type="Embed" ProgID="PBrush" ShapeID="_x0000_s1026" DrawAspect="Content" ObjectID="_1495274627" r:id="rId9"/>
        </w:pict>
      </w:r>
    </w:p>
    <w:p w:rsidR="008E4E18" w:rsidRDefault="008E4E18" w:rsidP="008E4E18">
      <w:pPr>
        <w:ind w:left="2124" w:hanging="2124"/>
        <w:jc w:val="center"/>
        <w:rPr>
          <w:i/>
          <w:iCs/>
          <w:noProof/>
          <w:sz w:val="32"/>
        </w:rPr>
      </w:pPr>
      <w:r>
        <w:rPr>
          <w:b/>
          <w:i/>
          <w:iCs/>
          <w:sz w:val="32"/>
        </w:rPr>
        <w:t xml:space="preserve">UNIVERSITA’ DEGLI STUDI </w:t>
      </w:r>
      <w:proofErr w:type="spellStart"/>
      <w:r>
        <w:rPr>
          <w:b/>
          <w:i/>
          <w:iCs/>
          <w:sz w:val="32"/>
        </w:rPr>
        <w:t>DI</w:t>
      </w:r>
      <w:proofErr w:type="spellEnd"/>
      <w:r>
        <w:rPr>
          <w:b/>
          <w:i/>
          <w:iCs/>
          <w:sz w:val="32"/>
        </w:rPr>
        <w:t xml:space="preserve"> MESSINA</w:t>
      </w:r>
      <w:r>
        <w:rPr>
          <w:i/>
          <w:iCs/>
          <w:noProof/>
          <w:sz w:val="32"/>
        </w:rPr>
        <w:t xml:space="preserve"> </w:t>
      </w:r>
    </w:p>
    <w:p w:rsidR="008E4E18" w:rsidRDefault="002E38E9" w:rsidP="008E4E18">
      <w:pPr>
        <w:ind w:left="2124" w:hanging="2124"/>
        <w:jc w:val="center"/>
        <w:rPr>
          <w:noProof/>
          <w:sz w:val="32"/>
        </w:rPr>
      </w:pPr>
      <w:r>
        <w:rPr>
          <w:noProof/>
          <w:sz w:val="32"/>
        </w:rPr>
        <w:t xml:space="preserve">BANDO VISITING </w:t>
      </w:r>
      <w:r w:rsidR="000858C0">
        <w:rPr>
          <w:noProof/>
          <w:sz w:val="32"/>
        </w:rPr>
        <w:t>RESEARCHER</w:t>
      </w:r>
      <w:r w:rsidR="00D357E2">
        <w:rPr>
          <w:noProof/>
          <w:sz w:val="32"/>
        </w:rPr>
        <w:t xml:space="preserve"> </w:t>
      </w:r>
      <w:r>
        <w:rPr>
          <w:noProof/>
          <w:sz w:val="32"/>
        </w:rPr>
        <w:t>2015</w:t>
      </w:r>
    </w:p>
    <w:p w:rsidR="008E4E18" w:rsidRDefault="008E4E18" w:rsidP="008E4E18">
      <w:pPr>
        <w:pStyle w:val="Intestazione"/>
      </w:pPr>
    </w:p>
    <w:p w:rsidR="008E4E18" w:rsidRDefault="008E4E18" w:rsidP="00A05DEE">
      <w:pPr>
        <w:tabs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384920" w:rsidRPr="00A05DEE" w:rsidRDefault="00FB48C2" w:rsidP="00A05DEE">
      <w:pPr>
        <w:tabs>
          <w:tab w:val="center" w:pos="7938"/>
        </w:tabs>
        <w:jc w:val="center"/>
        <w:rPr>
          <w:rFonts w:ascii="Arial" w:hAnsi="Arial" w:cs="Arial"/>
          <w:b/>
          <w:sz w:val="22"/>
          <w:szCs w:val="22"/>
          <w:lang w:val="ar-SA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  <w:r w:rsidR="00F10318">
        <w:rPr>
          <w:rFonts w:ascii="Arial" w:hAnsi="Arial" w:cs="Arial"/>
          <w:b/>
          <w:sz w:val="22"/>
          <w:szCs w:val="22"/>
        </w:rPr>
        <w:t xml:space="preserve">1 </w:t>
      </w:r>
      <w:r w:rsidR="002E38E9">
        <w:rPr>
          <w:rFonts w:ascii="Arial" w:hAnsi="Arial" w:cs="Arial"/>
          <w:b/>
          <w:sz w:val="22"/>
          <w:szCs w:val="22"/>
        </w:rPr>
        <w:t xml:space="preserve">al Bando Visiting </w:t>
      </w:r>
      <w:r w:rsidR="00321385">
        <w:rPr>
          <w:rFonts w:ascii="Arial" w:hAnsi="Arial" w:cs="Arial"/>
          <w:b/>
          <w:sz w:val="22"/>
          <w:szCs w:val="22"/>
        </w:rPr>
        <w:t xml:space="preserve">Researcher </w:t>
      </w:r>
      <w:r w:rsidR="002E38E9">
        <w:rPr>
          <w:rFonts w:ascii="Arial" w:hAnsi="Arial" w:cs="Arial"/>
          <w:b/>
          <w:sz w:val="22"/>
          <w:szCs w:val="22"/>
        </w:rPr>
        <w:t>2015</w:t>
      </w:r>
    </w:p>
    <w:p w:rsidR="00A05DEE" w:rsidRDefault="00A05DEE" w:rsidP="00A05DEE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4971A0" w:rsidRDefault="004971A0" w:rsidP="00A05DEE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FORM</w:t>
      </w:r>
      <w:r w:rsidR="0054198E">
        <w:rPr>
          <w:b/>
          <w:sz w:val="20"/>
          <w:szCs w:val="20"/>
        </w:rPr>
        <w:t>*</w:t>
      </w:r>
    </w:p>
    <w:p w:rsidR="00C80ADF" w:rsidRPr="00B84E4F" w:rsidRDefault="00052580" w:rsidP="00A05DEE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4E4F">
        <w:rPr>
          <w:rFonts w:ascii="Arial" w:hAnsi="Arial" w:cs="Arial"/>
          <w:b/>
          <w:sz w:val="22"/>
          <w:szCs w:val="22"/>
          <w:u w:val="single"/>
        </w:rPr>
        <w:t>Scadenza</w:t>
      </w:r>
      <w:r w:rsidR="00F10318">
        <w:rPr>
          <w:rFonts w:ascii="Arial" w:hAnsi="Arial" w:cs="Arial"/>
          <w:b/>
          <w:sz w:val="22"/>
          <w:szCs w:val="22"/>
          <w:u w:val="single"/>
        </w:rPr>
        <w:t xml:space="preserve"> presentazione </w:t>
      </w:r>
      <w:r w:rsidRPr="00B84E4F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6F1DA6">
        <w:rPr>
          <w:rFonts w:ascii="Arial" w:hAnsi="Arial" w:cs="Arial"/>
          <w:b/>
          <w:sz w:val="22"/>
          <w:szCs w:val="22"/>
          <w:u w:val="single"/>
        </w:rPr>
        <w:t>23 luglio 2015</w:t>
      </w:r>
    </w:p>
    <w:p w:rsidR="00C80ADF" w:rsidRDefault="00C80ADF" w:rsidP="00A05DEE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2489"/>
        <w:gridCol w:w="7023"/>
      </w:tblGrid>
      <w:tr w:rsidR="00A05DEE" w:rsidRPr="008E4E18" w:rsidTr="00545363">
        <w:trPr>
          <w:cantSplit/>
          <w:jc w:val="center"/>
        </w:trPr>
        <w:tc>
          <w:tcPr>
            <w:tcW w:w="951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C23DC" w:rsidRPr="008E4E18" w:rsidRDefault="00FC23DC" w:rsidP="00A05DEE">
            <w:pPr>
              <w:pStyle w:val="Titolo1"/>
            </w:pPr>
          </w:p>
          <w:p w:rsidR="00A05DEE" w:rsidRPr="008E4E18" w:rsidRDefault="00A05DEE" w:rsidP="00A05DEE">
            <w:pPr>
              <w:pStyle w:val="Titolo1"/>
            </w:pPr>
            <w:r w:rsidRPr="008E4E18">
              <w:t xml:space="preserve">Struttura proponente </w:t>
            </w:r>
          </w:p>
          <w:p w:rsidR="00A05DEE" w:rsidRPr="008E4E18" w:rsidRDefault="008E4E18" w:rsidP="00A05DEE">
            <w:pPr>
              <w:pStyle w:val="Titolo1"/>
            </w:pPr>
            <w:r w:rsidRPr="008E4E18">
              <w:t>p</w:t>
            </w:r>
            <w:r w:rsidR="00AF2369" w:rsidRPr="008E4E18">
              <w:t>resso l’</w:t>
            </w:r>
            <w:r w:rsidR="00A05DEE" w:rsidRPr="008E4E18">
              <w:t xml:space="preserve">Università degli Studi di </w:t>
            </w:r>
            <w:r w:rsidRPr="008E4E18">
              <w:t>Messina</w:t>
            </w:r>
          </w:p>
          <w:p w:rsidR="00FC23DC" w:rsidRPr="008E4E18" w:rsidRDefault="00FC23DC" w:rsidP="00FC23DC">
            <w:pPr>
              <w:rPr>
                <w:lang w:eastAsia="it-IT"/>
              </w:rPr>
            </w:pPr>
          </w:p>
        </w:tc>
      </w:tr>
      <w:tr w:rsidR="00A05DEE" w:rsidRPr="008E4E18" w:rsidTr="00545363">
        <w:trPr>
          <w:trHeight w:val="679"/>
          <w:jc w:val="center"/>
        </w:trPr>
        <w:tc>
          <w:tcPr>
            <w:tcW w:w="2489" w:type="dxa"/>
            <w:shd w:val="clear" w:color="auto" w:fill="FFFFFF" w:themeFill="background1"/>
          </w:tcPr>
          <w:p w:rsidR="0054198E" w:rsidRDefault="0054198E" w:rsidP="00545363">
            <w:pPr>
              <w:jc w:val="center"/>
              <w:rPr>
                <w:b/>
              </w:rPr>
            </w:pPr>
          </w:p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Dipartimento</w:t>
            </w:r>
            <w:r w:rsidR="00B02C73">
              <w:rPr>
                <w:b/>
              </w:rPr>
              <w:t>/Centro di Ricerca</w:t>
            </w:r>
            <w:r w:rsidR="00EF0E85" w:rsidRPr="008E4E18">
              <w:rPr>
                <w:b/>
              </w:rPr>
              <w:t>:</w:t>
            </w:r>
          </w:p>
        </w:tc>
        <w:tc>
          <w:tcPr>
            <w:tcW w:w="7023" w:type="dxa"/>
            <w:shd w:val="clear" w:color="auto" w:fill="FFFFFF" w:themeFill="background1"/>
          </w:tcPr>
          <w:p w:rsidR="00A05DEE" w:rsidRPr="008E4E18" w:rsidRDefault="00A05DEE" w:rsidP="004971A0">
            <w:pPr>
              <w:jc w:val="center"/>
            </w:pPr>
          </w:p>
          <w:p w:rsidR="00E3691A" w:rsidRPr="008E4E18" w:rsidRDefault="00E3691A" w:rsidP="004971A0">
            <w:pPr>
              <w:jc w:val="center"/>
            </w:pPr>
          </w:p>
          <w:p w:rsidR="00E3691A" w:rsidRPr="008E4E18" w:rsidRDefault="00E3691A" w:rsidP="004971A0">
            <w:pPr>
              <w:jc w:val="center"/>
            </w:pPr>
          </w:p>
        </w:tc>
      </w:tr>
      <w:tr w:rsidR="00B02C73" w:rsidRPr="008E4E18" w:rsidTr="00545363">
        <w:trPr>
          <w:trHeight w:val="1966"/>
          <w:jc w:val="center"/>
        </w:trPr>
        <w:tc>
          <w:tcPr>
            <w:tcW w:w="2489" w:type="dxa"/>
            <w:shd w:val="clear" w:color="auto" w:fill="FFFFFF" w:themeFill="background1"/>
          </w:tcPr>
          <w:p w:rsidR="00B02C73" w:rsidRDefault="00B02C73" w:rsidP="00545363">
            <w:pPr>
              <w:jc w:val="center"/>
              <w:rPr>
                <w:b/>
              </w:rPr>
            </w:pPr>
          </w:p>
          <w:p w:rsidR="00B02C73" w:rsidRPr="008E4E18" w:rsidRDefault="00B02C73" w:rsidP="00545363">
            <w:pPr>
              <w:jc w:val="center"/>
              <w:rPr>
                <w:b/>
              </w:rPr>
            </w:pPr>
            <w:r>
              <w:rPr>
                <w:b/>
              </w:rPr>
              <w:t>Macroarea di appartenenza</w:t>
            </w:r>
          </w:p>
        </w:tc>
        <w:tc>
          <w:tcPr>
            <w:tcW w:w="7023" w:type="dxa"/>
            <w:shd w:val="clear" w:color="auto" w:fill="FFFFFF" w:themeFill="background1"/>
          </w:tcPr>
          <w:p w:rsidR="00B02C73" w:rsidRDefault="00B02C73" w:rsidP="00B02C73">
            <w:pPr>
              <w:jc w:val="center"/>
            </w:pPr>
          </w:p>
          <w:p w:rsidR="00B02C73" w:rsidRDefault="00B020C2" w:rsidP="00B02C73">
            <w:pPr>
              <w:jc w:val="center"/>
            </w:pPr>
            <w:r>
              <w:rPr>
                <w:noProof/>
                <w:lang w:eastAsia="it-IT"/>
              </w:rPr>
              <w:pict>
                <v:group id="_x0000_s1055" style="position:absolute;left:0;text-align:left;margin-left:78pt;margin-top:1.5pt;width:27.3pt;height:77.85pt;z-index:251657215" coordorigin="5316,7125" coordsize="546,1557">
                  <v:rect id="_x0000_s1050" style="position:absolute;left:5323;top:8445;width:539;height:237" o:regroupid="2"/>
                  <v:rect id="_x0000_s1047" style="position:absolute;left:5316;top:7125;width:539;height:237" o:regroupid="3"/>
                  <v:rect id="_x0000_s1048" style="position:absolute;left:5316;top:7649;width:539;height:237" o:regroupid="3"/>
                </v:group>
              </w:pict>
            </w:r>
            <w:r w:rsidR="00B02C73">
              <w:t>Scienze della Vita</w:t>
            </w:r>
            <w:r w:rsidR="00B02C73" w:rsidRPr="00034592">
              <w:t xml:space="preserve"> </w:t>
            </w:r>
          </w:p>
          <w:p w:rsidR="00B02C73" w:rsidRDefault="00B02C73" w:rsidP="00B02C73">
            <w:pPr>
              <w:jc w:val="center"/>
            </w:pPr>
          </w:p>
          <w:p w:rsidR="00B02C73" w:rsidRDefault="00B02C73" w:rsidP="00B02C73">
            <w:pPr>
              <w:jc w:val="center"/>
            </w:pPr>
            <w:r>
              <w:t xml:space="preserve">   </w:t>
            </w:r>
            <w:r w:rsidRPr="00034592">
              <w:t xml:space="preserve">Scienze e Tecnologie </w:t>
            </w:r>
          </w:p>
          <w:p w:rsidR="00B02C73" w:rsidRDefault="00B02C73" w:rsidP="00B02C73">
            <w:pPr>
              <w:jc w:val="center"/>
            </w:pPr>
            <w:r>
              <w:t xml:space="preserve">     </w:t>
            </w:r>
            <w:r w:rsidRPr="00034592">
              <w:t xml:space="preserve">Formali e Sperimentali </w:t>
            </w:r>
          </w:p>
          <w:p w:rsidR="00B02C73" w:rsidRDefault="00B02C73" w:rsidP="00B02C73">
            <w:pPr>
              <w:jc w:val="center"/>
            </w:pPr>
          </w:p>
          <w:p w:rsidR="00B02C73" w:rsidRDefault="00B02C73" w:rsidP="00B02C73">
            <w:pPr>
              <w:jc w:val="center"/>
            </w:pPr>
            <w:r>
              <w:t xml:space="preserve">                       </w:t>
            </w:r>
            <w:r w:rsidRPr="00034592">
              <w:t>Scienze Umane Politiche e Sociali</w:t>
            </w:r>
          </w:p>
          <w:p w:rsidR="00B02C73" w:rsidRPr="008E4E18" w:rsidRDefault="00B02C73" w:rsidP="00B02C73">
            <w:pPr>
              <w:jc w:val="center"/>
            </w:pPr>
          </w:p>
        </w:tc>
      </w:tr>
      <w:tr w:rsidR="00E53800" w:rsidRPr="008E4E18" w:rsidTr="00545363">
        <w:trPr>
          <w:trHeight w:val="630"/>
          <w:jc w:val="center"/>
        </w:trPr>
        <w:tc>
          <w:tcPr>
            <w:tcW w:w="2489" w:type="dxa"/>
            <w:vMerge w:val="restart"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 xml:space="preserve">Docente </w:t>
            </w:r>
            <w:r w:rsidR="00D357E2">
              <w:rPr>
                <w:b/>
              </w:rPr>
              <w:t>proponente</w:t>
            </w:r>
          </w:p>
          <w:p w:rsidR="00E53800" w:rsidRPr="008E4E18" w:rsidRDefault="00E53800" w:rsidP="00545363">
            <w:pPr>
              <w:jc w:val="center"/>
              <w:rPr>
                <w:b/>
              </w:rPr>
            </w:pPr>
          </w:p>
          <w:p w:rsidR="00E53800" w:rsidRPr="008E4E18" w:rsidRDefault="00E53800" w:rsidP="00545363">
            <w:pPr>
              <w:jc w:val="center"/>
              <w:rPr>
                <w:b/>
              </w:rPr>
            </w:pP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E53800">
            <w:pPr>
              <w:rPr>
                <w:b/>
              </w:rPr>
            </w:pPr>
          </w:p>
          <w:p w:rsidR="00E53800" w:rsidRDefault="00E53800" w:rsidP="00E53800">
            <w:pPr>
              <w:rPr>
                <w:b/>
              </w:rPr>
            </w:pPr>
            <w:r w:rsidRPr="008E4E18">
              <w:rPr>
                <w:b/>
              </w:rPr>
              <w:t>Nome</w:t>
            </w:r>
          </w:p>
          <w:p w:rsidR="00E53800" w:rsidRPr="008E4E18" w:rsidRDefault="00E53800" w:rsidP="00E53800">
            <w:pPr>
              <w:rPr>
                <w:b/>
              </w:rPr>
            </w:pPr>
          </w:p>
        </w:tc>
      </w:tr>
      <w:tr w:rsidR="00E53800" w:rsidRPr="008E4E18" w:rsidTr="00545363">
        <w:trPr>
          <w:trHeight w:val="471"/>
          <w:jc w:val="center"/>
        </w:trPr>
        <w:tc>
          <w:tcPr>
            <w:tcW w:w="2489" w:type="dxa"/>
            <w:vMerge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E53800">
            <w:pPr>
              <w:rPr>
                <w:b/>
              </w:rPr>
            </w:pPr>
            <w:r w:rsidRPr="008E4E18">
              <w:rPr>
                <w:b/>
              </w:rPr>
              <w:t xml:space="preserve"> </w:t>
            </w:r>
          </w:p>
          <w:p w:rsidR="00E53800" w:rsidRDefault="00E53800" w:rsidP="00E53800">
            <w:pPr>
              <w:rPr>
                <w:b/>
              </w:rPr>
            </w:pPr>
            <w:r w:rsidRPr="008E4E18">
              <w:rPr>
                <w:b/>
              </w:rPr>
              <w:t>Cognome</w:t>
            </w:r>
          </w:p>
          <w:p w:rsidR="00E53800" w:rsidRPr="008E4E18" w:rsidRDefault="00E53800" w:rsidP="00E53800">
            <w:pPr>
              <w:rPr>
                <w:b/>
              </w:rPr>
            </w:pPr>
          </w:p>
        </w:tc>
      </w:tr>
      <w:tr w:rsidR="00E53800" w:rsidRPr="008E4E18" w:rsidTr="00545363">
        <w:trPr>
          <w:jc w:val="center"/>
        </w:trPr>
        <w:tc>
          <w:tcPr>
            <w:tcW w:w="2489" w:type="dxa"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Tel Ufficio</w:t>
            </w: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4971A0">
            <w:pPr>
              <w:jc w:val="center"/>
            </w:pPr>
          </w:p>
          <w:p w:rsidR="00E53800" w:rsidRPr="008E4E18" w:rsidRDefault="00E53800" w:rsidP="004971A0">
            <w:pPr>
              <w:jc w:val="center"/>
            </w:pPr>
          </w:p>
        </w:tc>
      </w:tr>
      <w:tr w:rsidR="00E53800" w:rsidRPr="008E4E18" w:rsidTr="00545363">
        <w:trPr>
          <w:jc w:val="center"/>
        </w:trPr>
        <w:tc>
          <w:tcPr>
            <w:tcW w:w="2489" w:type="dxa"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  <w:proofErr w:type="spellStart"/>
            <w:r w:rsidRPr="008E4E18">
              <w:rPr>
                <w:b/>
              </w:rPr>
              <w:t>Cell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4971A0">
            <w:pPr>
              <w:jc w:val="center"/>
            </w:pPr>
          </w:p>
          <w:p w:rsidR="00E53800" w:rsidRPr="008E4E18" w:rsidRDefault="00E53800" w:rsidP="004971A0">
            <w:pPr>
              <w:jc w:val="center"/>
            </w:pPr>
          </w:p>
        </w:tc>
      </w:tr>
      <w:tr w:rsidR="00E53800" w:rsidRPr="008E4E18" w:rsidTr="00545363">
        <w:trPr>
          <w:jc w:val="center"/>
        </w:trPr>
        <w:tc>
          <w:tcPr>
            <w:tcW w:w="2489" w:type="dxa"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e-mail:</w:t>
            </w: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4971A0">
            <w:pPr>
              <w:jc w:val="center"/>
            </w:pPr>
          </w:p>
          <w:p w:rsidR="00E53800" w:rsidRPr="008E4E18" w:rsidRDefault="00E53800" w:rsidP="004971A0">
            <w:pPr>
              <w:jc w:val="center"/>
            </w:pPr>
          </w:p>
        </w:tc>
      </w:tr>
    </w:tbl>
    <w:p w:rsidR="00A05DEE" w:rsidRPr="008E4E18" w:rsidRDefault="00A05DEE" w:rsidP="00A05DEE"/>
    <w:p w:rsidR="00FC23DC" w:rsidRPr="008E4E18" w:rsidRDefault="00FC23DC" w:rsidP="00A05DEE"/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2740"/>
        <w:gridCol w:w="6708"/>
      </w:tblGrid>
      <w:tr w:rsidR="00A05DEE" w:rsidRPr="008E4E18" w:rsidTr="00545363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C80ADF" w:rsidRPr="008E4E18" w:rsidRDefault="00C80ADF" w:rsidP="00A05DEE">
            <w:pPr>
              <w:pStyle w:val="Titolo1"/>
            </w:pPr>
          </w:p>
          <w:p w:rsidR="00FC23DC" w:rsidRPr="008E4E18" w:rsidRDefault="009412DE" w:rsidP="008E4E18">
            <w:pPr>
              <w:pStyle w:val="Titolo1"/>
            </w:pPr>
            <w:r>
              <w:t xml:space="preserve">Riferimenti del </w:t>
            </w:r>
            <w:r w:rsidR="00A05DEE" w:rsidRPr="008E4E18">
              <w:t xml:space="preserve">Visiting </w:t>
            </w:r>
          </w:p>
        </w:tc>
      </w:tr>
      <w:tr w:rsidR="00A05DEE" w:rsidRPr="008E4E18" w:rsidTr="00545363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Nome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Cognome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Titolo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lastRenderedPageBreak/>
              <w:t>Luogo di nascita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Data di nascita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Nazionalità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Residenza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A05DEE">
            <w:pPr>
              <w:jc w:val="center"/>
            </w:pPr>
          </w:p>
          <w:p w:rsidR="009412DE" w:rsidRPr="008E4E18" w:rsidRDefault="009412DE" w:rsidP="00A05DEE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Telefono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e-mail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66280D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66280D" w:rsidRPr="008E4E18" w:rsidRDefault="0066280D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Università</w:t>
            </w:r>
            <w:r w:rsidR="00D85169" w:rsidRPr="008E4E18">
              <w:rPr>
                <w:b/>
              </w:rPr>
              <w:t xml:space="preserve">/Centro </w:t>
            </w:r>
            <w:r w:rsidRPr="008E4E18">
              <w:rPr>
                <w:b/>
              </w:rPr>
              <w:t xml:space="preserve">di </w:t>
            </w:r>
            <w:r w:rsidR="00B84E4F">
              <w:rPr>
                <w:b/>
              </w:rPr>
              <w:t>appartenenza</w:t>
            </w:r>
          </w:p>
          <w:p w:rsidR="0066280D" w:rsidRPr="008E4E18" w:rsidRDefault="0066280D" w:rsidP="00545363">
            <w:pPr>
              <w:jc w:val="center"/>
              <w:rPr>
                <w:b/>
              </w:rPr>
            </w:pPr>
          </w:p>
        </w:tc>
        <w:tc>
          <w:tcPr>
            <w:tcW w:w="6708" w:type="dxa"/>
            <w:shd w:val="clear" w:color="auto" w:fill="FFFFFF" w:themeFill="background1"/>
          </w:tcPr>
          <w:p w:rsidR="0066280D" w:rsidRPr="008E4E18" w:rsidRDefault="0066280D" w:rsidP="005F5BDB">
            <w:pPr>
              <w:jc w:val="center"/>
            </w:pPr>
          </w:p>
        </w:tc>
      </w:tr>
      <w:tr w:rsidR="0066280D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66280D" w:rsidRPr="008E4E18" w:rsidRDefault="0066280D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Posizione attualmente ricoperta</w:t>
            </w:r>
          </w:p>
          <w:p w:rsidR="0066280D" w:rsidRPr="008E4E18" w:rsidRDefault="0066280D" w:rsidP="00545363">
            <w:pPr>
              <w:jc w:val="center"/>
              <w:rPr>
                <w:b/>
              </w:rPr>
            </w:pPr>
          </w:p>
        </w:tc>
        <w:tc>
          <w:tcPr>
            <w:tcW w:w="6708" w:type="dxa"/>
            <w:shd w:val="clear" w:color="auto" w:fill="FFFFFF" w:themeFill="background1"/>
          </w:tcPr>
          <w:p w:rsidR="0066280D" w:rsidRPr="008E4E18" w:rsidRDefault="0066280D" w:rsidP="005F5BDB">
            <w:pPr>
              <w:jc w:val="center"/>
            </w:pPr>
          </w:p>
        </w:tc>
      </w:tr>
    </w:tbl>
    <w:p w:rsidR="00B84E4F" w:rsidRPr="008E4E18" w:rsidRDefault="00B84E4F" w:rsidP="00A05DEE">
      <w:pPr>
        <w:jc w:val="center"/>
      </w:pPr>
    </w:p>
    <w:p w:rsidR="0066280D" w:rsidRPr="008E4E18" w:rsidRDefault="0066280D" w:rsidP="00A05DEE">
      <w:pPr>
        <w:jc w:val="center"/>
      </w:pPr>
    </w:p>
    <w:tbl>
      <w:tblPr>
        <w:tblW w:w="0" w:type="auto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7"/>
        <w:gridCol w:w="6734"/>
      </w:tblGrid>
      <w:tr w:rsidR="00A05DEE" w:rsidRPr="008E4E18" w:rsidTr="00545363">
        <w:trPr>
          <w:cantSplit/>
          <w:trHeight w:val="490"/>
          <w:jc w:val="center"/>
        </w:trPr>
        <w:tc>
          <w:tcPr>
            <w:tcW w:w="9501" w:type="dxa"/>
            <w:gridSpan w:val="2"/>
            <w:shd w:val="clear" w:color="auto" w:fill="00B0F0"/>
            <w:vAlign w:val="center"/>
          </w:tcPr>
          <w:p w:rsidR="00C80ADF" w:rsidRPr="008E4E18" w:rsidRDefault="00C80ADF" w:rsidP="00FB6816">
            <w:pPr>
              <w:pStyle w:val="Titolo1"/>
            </w:pPr>
          </w:p>
          <w:p w:rsidR="00A05DEE" w:rsidRPr="008E4E18" w:rsidRDefault="00D357E2" w:rsidP="00FB6816">
            <w:pPr>
              <w:pStyle w:val="Titolo1"/>
            </w:pPr>
            <w:r>
              <w:t>Descrizione a</w:t>
            </w:r>
            <w:r w:rsidR="00552008" w:rsidRPr="008E4E18">
              <w:t xml:space="preserve">ttività </w:t>
            </w:r>
            <w:r w:rsidR="00FC0221">
              <w:t>di ricerca</w:t>
            </w:r>
            <w:r>
              <w:t xml:space="preserve"> </w:t>
            </w:r>
            <w:r w:rsidR="002D732B">
              <w:t>del Visiting presso UniME</w:t>
            </w:r>
          </w:p>
          <w:p w:rsidR="00C80ADF" w:rsidRPr="008E4E18" w:rsidRDefault="00C80ADF" w:rsidP="00C80ADF">
            <w:pPr>
              <w:rPr>
                <w:lang w:eastAsia="it-IT"/>
              </w:rPr>
            </w:pPr>
          </w:p>
        </w:tc>
      </w:tr>
      <w:tr w:rsidR="00FC23DC" w:rsidRPr="008E4E18" w:rsidTr="00B84E4F">
        <w:trPr>
          <w:cantSplit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E5" w:rsidRPr="00545363" w:rsidRDefault="002242E5" w:rsidP="00545363">
            <w:pPr>
              <w:jc w:val="center"/>
              <w:rPr>
                <w:b/>
              </w:rPr>
            </w:pPr>
          </w:p>
          <w:p w:rsidR="00FC23DC" w:rsidRPr="00545363" w:rsidRDefault="009A2077" w:rsidP="0054536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E4047">
              <w:rPr>
                <w:b/>
              </w:rPr>
              <w:t>eriodo di pe</w:t>
            </w:r>
            <w:r>
              <w:rPr>
                <w:b/>
              </w:rPr>
              <w:t>rmanenza</w:t>
            </w:r>
            <w:r w:rsidR="00D357E2">
              <w:rPr>
                <w:b/>
              </w:rPr>
              <w:t>***</w:t>
            </w:r>
            <w:r w:rsidR="00EF0E85" w:rsidRPr="00545363">
              <w:rPr>
                <w:b/>
              </w:rPr>
              <w:t xml:space="preserve"> </w:t>
            </w:r>
          </w:p>
          <w:p w:rsidR="00FC23DC" w:rsidRPr="00545363" w:rsidRDefault="00FC23DC" w:rsidP="00545363">
            <w:pPr>
              <w:jc w:val="center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DC" w:rsidRPr="008E4E18" w:rsidRDefault="00FC23DC" w:rsidP="00FC23DC">
            <w:pPr>
              <w:jc w:val="center"/>
            </w:pPr>
            <w:r w:rsidRPr="008E4E18">
              <w:t xml:space="preserve">dal </w:t>
            </w:r>
            <w:proofErr w:type="spellStart"/>
            <w:r w:rsidRPr="008E4E18">
              <w:t>………………</w:t>
            </w:r>
            <w:proofErr w:type="spellEnd"/>
            <w:r w:rsidRPr="008E4E18">
              <w:t>. al ……………..</w:t>
            </w:r>
          </w:p>
        </w:tc>
      </w:tr>
      <w:tr w:rsidR="00FC23DC" w:rsidRPr="008E4E18" w:rsidTr="00B84E4F">
        <w:trPr>
          <w:cantSplit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F0E85" w:rsidRPr="00545363" w:rsidRDefault="002242E5" w:rsidP="00545363">
            <w:pPr>
              <w:jc w:val="center"/>
              <w:rPr>
                <w:b/>
              </w:rPr>
            </w:pPr>
            <w:r w:rsidRPr="00545363">
              <w:rPr>
                <w:b/>
              </w:rPr>
              <w:t>Descrizione a</w:t>
            </w:r>
            <w:r w:rsidR="00FC23DC" w:rsidRPr="00545363">
              <w:rPr>
                <w:b/>
              </w:rPr>
              <w:t>ttività</w:t>
            </w:r>
            <w:r w:rsidR="00EE1798">
              <w:t>**</w:t>
            </w:r>
            <w:r w:rsidR="00D357E2">
              <w:t>*</w:t>
            </w:r>
            <w:r w:rsidR="00EE1798">
              <w:t xml:space="preserve"> </w:t>
            </w:r>
            <w:r w:rsidR="00FC23DC" w:rsidRPr="00545363">
              <w:rPr>
                <w:b/>
              </w:rPr>
              <w:t xml:space="preserve"> </w:t>
            </w:r>
          </w:p>
          <w:p w:rsidR="00FC23DC" w:rsidRPr="00545363" w:rsidRDefault="00FC23DC" w:rsidP="00545363">
            <w:pPr>
              <w:jc w:val="center"/>
              <w:rPr>
                <w:b/>
              </w:rPr>
            </w:pPr>
          </w:p>
          <w:p w:rsidR="00FC23DC" w:rsidRPr="00545363" w:rsidRDefault="00FC23DC" w:rsidP="00545363">
            <w:pPr>
              <w:jc w:val="center"/>
              <w:rPr>
                <w:b/>
              </w:rPr>
            </w:pPr>
          </w:p>
          <w:p w:rsidR="00FC23DC" w:rsidRPr="00545363" w:rsidRDefault="00FC23DC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00" w:rsidRPr="008E4E18" w:rsidRDefault="00E53800" w:rsidP="00EE1798"/>
        </w:tc>
      </w:tr>
      <w:tr w:rsidR="00B84E4F" w:rsidRPr="008E4E18" w:rsidTr="00B84E4F">
        <w:trPr>
          <w:cantSplit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4F" w:rsidRPr="008E4E18" w:rsidRDefault="00B84E4F" w:rsidP="00545363">
            <w:pPr>
              <w:jc w:val="center"/>
              <w:rPr>
                <w:b/>
              </w:rPr>
            </w:pPr>
            <w:r w:rsidRPr="00545363">
              <w:rPr>
                <w:b/>
              </w:rPr>
              <w:t xml:space="preserve">Convenzione tra UniMe e </w:t>
            </w:r>
            <w:r w:rsidRPr="008E4E18">
              <w:rPr>
                <w:b/>
              </w:rPr>
              <w:t>Università/Centro di provenienza</w:t>
            </w:r>
            <w:r w:rsidR="00D357E2">
              <w:rPr>
                <w:b/>
              </w:rPr>
              <w:t xml:space="preserve"> del Visiting</w:t>
            </w:r>
          </w:p>
          <w:p w:rsidR="00B84E4F" w:rsidRPr="00545363" w:rsidRDefault="00B84E4F" w:rsidP="00545363">
            <w:pPr>
              <w:jc w:val="center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F" w:rsidRDefault="00B84E4F" w:rsidP="006078FF">
            <w:pPr>
              <w:jc w:val="center"/>
            </w:pPr>
          </w:p>
          <w:p w:rsidR="00B84E4F" w:rsidRDefault="00B020C2" w:rsidP="00B84E4F">
            <w:pPr>
              <w:jc w:val="center"/>
            </w:pPr>
            <w:r>
              <w:rPr>
                <w:noProof/>
                <w:lang w:eastAsia="it-IT"/>
              </w:rPr>
              <w:pict>
                <v:group id="_x0000_s1040" style="position:absolute;left:0;text-align:left;margin-left:108.4pt;margin-top:-.45pt;width:27.3pt;height:42.4pt;z-index:251666432" coordorigin="5924,6870" coordsize="546,848">
                  <v:rect id="_x0000_s1041" style="position:absolute;left:5924;top:6870;width:539;height:237"/>
                  <v:rect id="_x0000_s1042" style="position:absolute;left:5931;top:7481;width:539;height:237"/>
                </v:group>
              </w:pict>
            </w:r>
            <w:r w:rsidR="00B84E4F">
              <w:rPr>
                <w:noProof/>
                <w:lang w:eastAsia="it-IT"/>
              </w:rPr>
              <w:t>SI</w:t>
            </w:r>
          </w:p>
          <w:p w:rsidR="00B84E4F" w:rsidRDefault="00B84E4F" w:rsidP="00B84E4F">
            <w:pPr>
              <w:jc w:val="center"/>
            </w:pPr>
          </w:p>
          <w:p w:rsidR="00B84E4F" w:rsidRDefault="00B84E4F" w:rsidP="00B84E4F">
            <w:pPr>
              <w:jc w:val="center"/>
            </w:pPr>
            <w:r>
              <w:t>NO</w:t>
            </w:r>
          </w:p>
          <w:p w:rsidR="00B84E4F" w:rsidRDefault="00B84E4F" w:rsidP="006078FF">
            <w:pPr>
              <w:jc w:val="center"/>
            </w:pPr>
          </w:p>
          <w:p w:rsidR="00B84E4F" w:rsidRPr="008E4E18" w:rsidRDefault="00B84E4F" w:rsidP="00B84E4F"/>
        </w:tc>
      </w:tr>
      <w:tr w:rsidR="00D357E2" w:rsidRPr="008E4E18" w:rsidTr="00B84E4F">
        <w:trPr>
          <w:cantSplit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E2" w:rsidRDefault="00D357E2" w:rsidP="00545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Altre informazioni</w:t>
            </w:r>
          </w:p>
          <w:p w:rsidR="00D357E2" w:rsidRDefault="00D357E2" w:rsidP="00545363">
            <w:pPr>
              <w:jc w:val="center"/>
              <w:rPr>
                <w:b/>
              </w:rPr>
            </w:pPr>
          </w:p>
          <w:p w:rsidR="00D357E2" w:rsidRDefault="00D357E2" w:rsidP="00545363">
            <w:pPr>
              <w:jc w:val="center"/>
              <w:rPr>
                <w:b/>
              </w:rPr>
            </w:pPr>
          </w:p>
          <w:p w:rsidR="00D357E2" w:rsidRDefault="00D357E2" w:rsidP="00545363">
            <w:pPr>
              <w:jc w:val="center"/>
              <w:rPr>
                <w:b/>
              </w:rPr>
            </w:pPr>
          </w:p>
          <w:p w:rsidR="00D357E2" w:rsidRPr="00545363" w:rsidRDefault="00D357E2" w:rsidP="00545363">
            <w:pPr>
              <w:jc w:val="center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2" w:rsidRDefault="00D357E2" w:rsidP="006078FF">
            <w:pPr>
              <w:jc w:val="center"/>
            </w:pPr>
          </w:p>
        </w:tc>
      </w:tr>
    </w:tbl>
    <w:p w:rsidR="00A05DEE" w:rsidRPr="00EE1798" w:rsidRDefault="00496C9F" w:rsidP="00A05DEE">
      <w:pPr>
        <w:ind w:firstLine="180"/>
        <w:rPr>
          <w:b/>
          <w:bCs/>
        </w:rPr>
      </w:pPr>
      <w:r>
        <w:rPr>
          <w:b/>
          <w:bCs/>
        </w:rPr>
        <w:t>Documenti da allegare:</w:t>
      </w:r>
    </w:p>
    <w:p w:rsidR="00457D6B" w:rsidRPr="00EE1798" w:rsidRDefault="00457D6B" w:rsidP="00A05DEE">
      <w:pPr>
        <w:ind w:firstLine="180"/>
        <w:rPr>
          <w:b/>
          <w:bCs/>
        </w:rPr>
      </w:pPr>
    </w:p>
    <w:p w:rsidR="00B02C73" w:rsidRPr="00EE1798" w:rsidRDefault="00B02C73" w:rsidP="00FC23DC">
      <w:pPr>
        <w:pStyle w:val="Paragrafoelenco"/>
        <w:numPr>
          <w:ilvl w:val="0"/>
          <w:numId w:val="2"/>
        </w:numPr>
        <w:tabs>
          <w:tab w:val="left" w:pos="0"/>
          <w:tab w:val="center" w:pos="7938"/>
        </w:tabs>
        <w:jc w:val="both"/>
      </w:pPr>
      <w:r w:rsidRPr="00EE1798">
        <w:t xml:space="preserve">Delibera di approvazione del Consiglio della Struttura </w:t>
      </w:r>
      <w:r w:rsidR="00F10318">
        <w:t xml:space="preserve">proponente </w:t>
      </w:r>
      <w:r w:rsidRPr="00EE1798">
        <w:t xml:space="preserve">presso cui il </w:t>
      </w:r>
      <w:r w:rsidRPr="00F10318">
        <w:rPr>
          <w:i/>
        </w:rPr>
        <w:t xml:space="preserve">Visiting </w:t>
      </w:r>
      <w:r w:rsidR="00545363" w:rsidRPr="00EE1798">
        <w:t>svolgerà la propria attività</w:t>
      </w:r>
      <w:r w:rsidR="00F10318">
        <w:t>;</w:t>
      </w:r>
    </w:p>
    <w:p w:rsidR="00545363" w:rsidRPr="00EE1798" w:rsidRDefault="00FC23DC" w:rsidP="00FC23DC">
      <w:pPr>
        <w:numPr>
          <w:ilvl w:val="0"/>
          <w:numId w:val="2"/>
        </w:numPr>
        <w:tabs>
          <w:tab w:val="left" w:pos="0"/>
        </w:tabs>
        <w:jc w:val="both"/>
      </w:pPr>
      <w:r w:rsidRPr="00EE1798">
        <w:t xml:space="preserve">Curriculum Vitae </w:t>
      </w:r>
      <w:r w:rsidR="002E38E9" w:rsidRPr="000004B0">
        <w:t>sintetico</w:t>
      </w:r>
      <w:r w:rsidR="002E38E9">
        <w:t xml:space="preserve"> </w:t>
      </w:r>
      <w:r w:rsidRPr="00EE1798">
        <w:t>del Visiting</w:t>
      </w:r>
      <w:r w:rsidR="002E38E9">
        <w:t xml:space="preserve"> (in italiano o in inglese) </w:t>
      </w:r>
      <w:r w:rsidR="002E38E9" w:rsidRPr="00034592">
        <w:t>che rappresenti in modo chiaro le competenze professionali maturate, le pubblicazioni e quant’altro offra una rappresentazione compiuta del profilo scientifico del visitatore stesso</w:t>
      </w:r>
    </w:p>
    <w:p w:rsidR="00E53800" w:rsidRPr="00EE1798" w:rsidRDefault="00E53800" w:rsidP="00FC23DC">
      <w:pPr>
        <w:numPr>
          <w:ilvl w:val="0"/>
          <w:numId w:val="2"/>
        </w:numPr>
        <w:tabs>
          <w:tab w:val="left" w:pos="0"/>
        </w:tabs>
        <w:jc w:val="both"/>
      </w:pPr>
      <w:r w:rsidRPr="00EE1798">
        <w:t>Provvedimento M</w:t>
      </w:r>
      <w:r w:rsidR="00F10318">
        <w:t>.</w:t>
      </w:r>
      <w:r w:rsidRPr="00EE1798">
        <w:t>R</w:t>
      </w:r>
      <w:r w:rsidR="00F10318">
        <w:t>.</w:t>
      </w:r>
      <w:r w:rsidRPr="00EE1798">
        <w:t xml:space="preserve"> conferimento titolo di Visiting (se già adottato)</w:t>
      </w:r>
    </w:p>
    <w:p w:rsidR="00FC23DC" w:rsidRPr="00EE1798" w:rsidRDefault="00FC23DC" w:rsidP="00FC23DC">
      <w:pPr>
        <w:tabs>
          <w:tab w:val="center" w:pos="7938"/>
        </w:tabs>
      </w:pPr>
    </w:p>
    <w:p w:rsidR="00545363" w:rsidRDefault="00545363" w:rsidP="00FC23DC">
      <w:pPr>
        <w:tabs>
          <w:tab w:val="center" w:pos="7938"/>
        </w:tabs>
        <w:rPr>
          <w:rFonts w:ascii="Arial" w:hAnsi="Arial" w:cs="Arial"/>
          <w:sz w:val="22"/>
          <w:szCs w:val="22"/>
        </w:rPr>
      </w:pPr>
    </w:p>
    <w:p w:rsidR="00BA6DFF" w:rsidRDefault="00BA6DFF" w:rsidP="00FC23DC">
      <w:pPr>
        <w:tabs>
          <w:tab w:val="center" w:pos="7938"/>
        </w:tabs>
        <w:rPr>
          <w:rFonts w:ascii="Arial" w:hAnsi="Arial" w:cs="Arial"/>
          <w:sz w:val="22"/>
          <w:szCs w:val="22"/>
        </w:rPr>
      </w:pPr>
    </w:p>
    <w:p w:rsidR="00BA6DFF" w:rsidRDefault="00BA6DFF" w:rsidP="00FC23DC">
      <w:pPr>
        <w:tabs>
          <w:tab w:val="center" w:pos="7938"/>
        </w:tabs>
        <w:rPr>
          <w:rFonts w:ascii="Arial" w:hAnsi="Arial" w:cs="Arial"/>
          <w:sz w:val="22"/>
          <w:szCs w:val="22"/>
        </w:rPr>
      </w:pPr>
    </w:p>
    <w:p w:rsidR="00BA6DFF" w:rsidRDefault="00BA6DFF" w:rsidP="00FC23DC">
      <w:pPr>
        <w:tabs>
          <w:tab w:val="center" w:pos="7938"/>
        </w:tabs>
        <w:rPr>
          <w:rFonts w:ascii="Arial" w:hAnsi="Arial" w:cs="Arial"/>
          <w:sz w:val="22"/>
          <w:szCs w:val="22"/>
        </w:rPr>
      </w:pPr>
    </w:p>
    <w:p w:rsidR="00545363" w:rsidRPr="00BA6DFF" w:rsidRDefault="00545363" w:rsidP="00BA6DFF">
      <w:pPr>
        <w:ind w:firstLine="180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Grigliatabella"/>
        <w:tblW w:w="0" w:type="auto"/>
        <w:tblInd w:w="4762" w:type="dxa"/>
        <w:tblBorders>
          <w:insideH w:val="none" w:sz="0" w:space="0" w:color="auto"/>
        </w:tblBorders>
        <w:tblLook w:val="04A0"/>
      </w:tblPr>
      <w:tblGrid>
        <w:gridCol w:w="4889"/>
      </w:tblGrid>
      <w:tr w:rsidR="00545363" w:rsidRPr="00BA6DFF" w:rsidTr="00545363">
        <w:tc>
          <w:tcPr>
            <w:tcW w:w="4889" w:type="dxa"/>
          </w:tcPr>
          <w:p w:rsidR="00545363" w:rsidRPr="00BA6DFF" w:rsidRDefault="00545363" w:rsidP="00BA6DFF">
            <w:pPr>
              <w:ind w:firstLine="180"/>
              <w:jc w:val="center"/>
              <w:rPr>
                <w:bCs/>
              </w:rPr>
            </w:pPr>
            <w:r w:rsidRPr="00BA6DFF">
              <w:rPr>
                <w:bCs/>
              </w:rPr>
              <w:t>Firma</w:t>
            </w:r>
          </w:p>
          <w:p w:rsidR="00545363" w:rsidRPr="00BA6DFF" w:rsidRDefault="00545363" w:rsidP="00BA6DFF">
            <w:pPr>
              <w:ind w:firstLine="180"/>
              <w:jc w:val="center"/>
              <w:rPr>
                <w:bCs/>
              </w:rPr>
            </w:pPr>
          </w:p>
        </w:tc>
      </w:tr>
      <w:tr w:rsidR="00545363" w:rsidRPr="00BA6DFF" w:rsidTr="00545363">
        <w:tc>
          <w:tcPr>
            <w:tcW w:w="4889" w:type="dxa"/>
          </w:tcPr>
          <w:p w:rsidR="00545363" w:rsidRPr="00BA6DFF" w:rsidRDefault="00545363" w:rsidP="00BA6DFF">
            <w:pPr>
              <w:ind w:firstLine="180"/>
              <w:jc w:val="center"/>
              <w:rPr>
                <w:bCs/>
              </w:rPr>
            </w:pPr>
            <w:r w:rsidRPr="00BA6DFF">
              <w:rPr>
                <w:bCs/>
              </w:rPr>
              <w:t>Direttore Dipartimento/</w:t>
            </w:r>
          </w:p>
          <w:p w:rsidR="00545363" w:rsidRPr="00BA6DFF" w:rsidRDefault="00545363" w:rsidP="00BA6DFF">
            <w:pPr>
              <w:ind w:firstLine="180"/>
              <w:jc w:val="center"/>
              <w:rPr>
                <w:bCs/>
              </w:rPr>
            </w:pPr>
            <w:r w:rsidRPr="00BA6DFF">
              <w:rPr>
                <w:bCs/>
              </w:rPr>
              <w:t>Centro di Ricerca</w:t>
            </w:r>
          </w:p>
        </w:tc>
      </w:tr>
    </w:tbl>
    <w:p w:rsidR="0054198E" w:rsidRPr="00BA6DFF" w:rsidRDefault="0054198E" w:rsidP="00BA6DFF">
      <w:pPr>
        <w:ind w:firstLine="180"/>
        <w:jc w:val="center"/>
        <w:rPr>
          <w:bCs/>
        </w:rPr>
      </w:pPr>
    </w:p>
    <w:p w:rsidR="0054198E" w:rsidRPr="00BA6DFF" w:rsidRDefault="0054198E" w:rsidP="00BA6DFF">
      <w:pPr>
        <w:ind w:firstLine="180"/>
        <w:jc w:val="center"/>
        <w:rPr>
          <w:rFonts w:ascii="Arial" w:hAnsi="Arial" w:cs="Arial"/>
          <w:bCs/>
          <w:sz w:val="22"/>
          <w:szCs w:val="22"/>
        </w:rPr>
      </w:pPr>
    </w:p>
    <w:p w:rsidR="0054198E" w:rsidRDefault="0054198E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FC0221" w:rsidRDefault="00FC0221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00B0F0"/>
        <w:tblLook w:val="04A0"/>
      </w:tblPr>
      <w:tblGrid>
        <w:gridCol w:w="9778"/>
      </w:tblGrid>
      <w:tr w:rsidR="00CC2EA3" w:rsidRPr="00CC2EA3" w:rsidTr="00CC2EA3">
        <w:tc>
          <w:tcPr>
            <w:tcW w:w="9778" w:type="dxa"/>
            <w:shd w:val="clear" w:color="auto" w:fill="00B0F0"/>
          </w:tcPr>
          <w:p w:rsidR="00CC2EA3" w:rsidRDefault="00CC2EA3" w:rsidP="00BE7B4C">
            <w:pPr>
              <w:tabs>
                <w:tab w:val="center" w:pos="7938"/>
              </w:tabs>
              <w:rPr>
                <w:b/>
              </w:rPr>
            </w:pPr>
            <w:r w:rsidRPr="00CC2EA3">
              <w:rPr>
                <w:b/>
              </w:rPr>
              <w:t xml:space="preserve">ANNOTAZIONI </w:t>
            </w:r>
          </w:p>
          <w:p w:rsidR="0000560E" w:rsidRPr="00CC2EA3" w:rsidRDefault="0000560E" w:rsidP="00BE7B4C">
            <w:pPr>
              <w:tabs>
                <w:tab w:val="center" w:pos="7938"/>
              </w:tabs>
              <w:rPr>
                <w:b/>
              </w:rPr>
            </w:pPr>
          </w:p>
        </w:tc>
      </w:tr>
    </w:tbl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Pr="000004B0" w:rsidRDefault="00D357E2" w:rsidP="00EE1798">
      <w:pPr>
        <w:tabs>
          <w:tab w:val="center" w:pos="7938"/>
        </w:tabs>
        <w:jc w:val="both"/>
      </w:pPr>
      <w:r w:rsidRPr="000004B0">
        <w:t>*</w:t>
      </w:r>
      <w:r w:rsidR="000004B0" w:rsidRPr="000004B0">
        <w:t xml:space="preserve"> </w:t>
      </w:r>
      <w:r w:rsidR="00BA6DFF" w:rsidRPr="000004B0">
        <w:t xml:space="preserve">La presente </w:t>
      </w:r>
      <w:proofErr w:type="spellStart"/>
      <w:r w:rsidR="00BA6DFF" w:rsidRPr="000004B0">
        <w:t>a</w:t>
      </w:r>
      <w:r w:rsidR="000A6901" w:rsidRPr="000004B0">
        <w:t>pplication</w:t>
      </w:r>
      <w:proofErr w:type="spellEnd"/>
      <w:r w:rsidR="000A6901" w:rsidRPr="000004B0">
        <w:t xml:space="preserve"> </w:t>
      </w:r>
      <w:proofErr w:type="spellStart"/>
      <w:r w:rsidR="000A6901" w:rsidRPr="000004B0">
        <w:t>form</w:t>
      </w:r>
      <w:proofErr w:type="spellEnd"/>
      <w:r w:rsidR="000A6901" w:rsidRPr="000004B0">
        <w:t xml:space="preserve"> </w:t>
      </w:r>
      <w:r w:rsidR="00CC2EA3" w:rsidRPr="000004B0">
        <w:t xml:space="preserve">dovrà essere </w:t>
      </w:r>
      <w:r w:rsidR="00CC2EA3" w:rsidRPr="000004B0">
        <w:rPr>
          <w:u w:val="single"/>
        </w:rPr>
        <w:t>compilata unicamente in formato elettronico</w:t>
      </w:r>
      <w:r w:rsidR="000004B0" w:rsidRPr="000004B0">
        <w:t xml:space="preserve">  e trasmessa, unitamente agli allegati, attraverso il sistema di </w:t>
      </w:r>
      <w:r w:rsidR="000004B0" w:rsidRPr="000004B0">
        <w:rPr>
          <w:u w:val="single"/>
        </w:rPr>
        <w:t>protocollo informatico Titulus</w:t>
      </w:r>
      <w:r w:rsidR="000004B0" w:rsidRPr="000004B0">
        <w:t xml:space="preserve">. Non saranno accolti documenti trasmessi tramite posta elettronica o consegnati </w:t>
      </w:r>
      <w:r w:rsidR="000004B0" w:rsidRPr="000004B0">
        <w:rPr>
          <w:i/>
        </w:rPr>
        <w:t xml:space="preserve">brevi </w:t>
      </w:r>
      <w:proofErr w:type="spellStart"/>
      <w:r w:rsidR="000004B0" w:rsidRPr="000004B0">
        <w:rPr>
          <w:i/>
        </w:rPr>
        <w:t>manu</w:t>
      </w:r>
      <w:proofErr w:type="spellEnd"/>
      <w:r w:rsidR="000004B0" w:rsidRPr="000004B0">
        <w:t>.</w:t>
      </w:r>
    </w:p>
    <w:p w:rsidR="00D357E2" w:rsidRPr="000004B0" w:rsidRDefault="00D357E2" w:rsidP="00EE1798">
      <w:pPr>
        <w:tabs>
          <w:tab w:val="center" w:pos="7938"/>
        </w:tabs>
        <w:jc w:val="both"/>
      </w:pPr>
    </w:p>
    <w:p w:rsidR="00FC0221" w:rsidRPr="000004B0" w:rsidRDefault="00EE1798" w:rsidP="00FC0221">
      <w:pPr>
        <w:tabs>
          <w:tab w:val="center" w:pos="7938"/>
        </w:tabs>
        <w:jc w:val="both"/>
      </w:pPr>
      <w:r w:rsidRPr="000004B0">
        <w:t>**</w:t>
      </w:r>
      <w:r w:rsidR="00CC2EA3" w:rsidRPr="000004B0">
        <w:t xml:space="preserve"> </w:t>
      </w:r>
      <w:r w:rsidRPr="000004B0">
        <w:t>Indicare il titolo e una descrizione</w:t>
      </w:r>
      <w:r w:rsidR="00FB48C2" w:rsidRPr="000004B0">
        <w:t xml:space="preserve"> dell’attività di ricerca proposta</w:t>
      </w:r>
      <w:r w:rsidRPr="000004B0">
        <w:t xml:space="preserve"> </w:t>
      </w:r>
      <w:r w:rsidR="00FC0221">
        <w:t>descrivendo</w:t>
      </w:r>
      <w:r w:rsidR="00FC0221" w:rsidRPr="000004B0">
        <w:t xml:space="preserve"> in modo puntuale il progetto di ricerca </w:t>
      </w:r>
      <w:r w:rsidR="00FC0221">
        <w:t>e indicando</w:t>
      </w:r>
      <w:r w:rsidR="00FC0221" w:rsidRPr="000004B0">
        <w:t xml:space="preserve"> l’eventuale partecipazione del Visiting a progetti nazionali o internazionali in collaborazione con docenti di UniME. </w:t>
      </w:r>
    </w:p>
    <w:p w:rsidR="00FC0221" w:rsidRPr="000004B0" w:rsidRDefault="00FC0221" w:rsidP="00FC0221">
      <w:pPr>
        <w:tabs>
          <w:tab w:val="center" w:pos="7938"/>
        </w:tabs>
        <w:jc w:val="both"/>
        <w:rPr>
          <w:b/>
        </w:rPr>
      </w:pPr>
    </w:p>
    <w:p w:rsidR="002E38E9" w:rsidRPr="000004B0" w:rsidRDefault="002E38E9" w:rsidP="00EE1798">
      <w:pPr>
        <w:tabs>
          <w:tab w:val="center" w:pos="7938"/>
        </w:tabs>
        <w:jc w:val="both"/>
      </w:pPr>
    </w:p>
    <w:p w:rsidR="00D357E2" w:rsidRPr="009A2077" w:rsidRDefault="00D357E2" w:rsidP="00D357E2">
      <w:pPr>
        <w:tabs>
          <w:tab w:val="center" w:pos="7938"/>
        </w:tabs>
        <w:jc w:val="both"/>
      </w:pPr>
      <w:r w:rsidRPr="000004B0">
        <w:t xml:space="preserve">*** </w:t>
      </w:r>
      <w:r w:rsidRPr="009A2077">
        <w:rPr>
          <w:u w:val="single"/>
        </w:rPr>
        <w:t xml:space="preserve">Per </w:t>
      </w:r>
      <w:r w:rsidR="009A2077" w:rsidRPr="009A2077">
        <w:rPr>
          <w:u w:val="single"/>
        </w:rPr>
        <w:t xml:space="preserve">permanenza del Visiting </w:t>
      </w:r>
      <w:r w:rsidR="009A2077">
        <w:rPr>
          <w:u w:val="single"/>
        </w:rPr>
        <w:t xml:space="preserve">(art. 2, comma 1 del Bando) </w:t>
      </w:r>
      <w:r w:rsidRPr="009A2077">
        <w:rPr>
          <w:u w:val="single"/>
        </w:rPr>
        <w:t xml:space="preserve">si intende il periodo di inizio e conclusione dell’attività </w:t>
      </w:r>
      <w:r w:rsidR="009A2077" w:rsidRPr="009A2077">
        <w:rPr>
          <w:u w:val="single"/>
        </w:rPr>
        <w:t>di ricerca</w:t>
      </w:r>
      <w:r w:rsidR="008E58E2" w:rsidRPr="009A2077">
        <w:rPr>
          <w:u w:val="single"/>
        </w:rPr>
        <w:t>.</w:t>
      </w:r>
    </w:p>
    <w:p w:rsidR="008E58E2" w:rsidRDefault="008E58E2" w:rsidP="00D357E2">
      <w:pPr>
        <w:tabs>
          <w:tab w:val="center" w:pos="7938"/>
        </w:tabs>
        <w:jc w:val="both"/>
      </w:pPr>
    </w:p>
    <w:p w:rsidR="008E58E2" w:rsidRPr="005C71E2" w:rsidRDefault="008E58E2" w:rsidP="008E58E2">
      <w:pPr>
        <w:jc w:val="both"/>
      </w:pPr>
      <w:r w:rsidRPr="005C71E2">
        <w:t xml:space="preserve">Il contributo per i </w:t>
      </w:r>
      <w:r w:rsidRPr="005C71E2">
        <w:rPr>
          <w:i/>
        </w:rPr>
        <w:t>Visiting researcher</w:t>
      </w:r>
      <w:r w:rsidRPr="005C71E2">
        <w:t xml:space="preserve"> è erogato a titolo di rimborso spese ed è soggetto alla normativa fiscale, previdenziale ed assistenziale vigente</w:t>
      </w:r>
      <w:r>
        <w:t>. N</w:t>
      </w:r>
      <w:r w:rsidRPr="00034592">
        <w:t>ei limiti del contributo</w:t>
      </w:r>
      <w:r w:rsidRPr="005C71E2">
        <w:t xml:space="preserve"> erogato </w:t>
      </w:r>
      <w:r>
        <w:t xml:space="preserve">il Visiting researcher </w:t>
      </w:r>
      <w:r w:rsidRPr="005C71E2">
        <w:t xml:space="preserve">può far valere esclusivamente le spese </w:t>
      </w:r>
      <w:r w:rsidRPr="00034592">
        <w:t>di viaggio, vitto ed alloggio, puntualmente docu</w:t>
      </w:r>
      <w:r>
        <w:t>mentate</w:t>
      </w:r>
      <w:r w:rsidRPr="005C71E2">
        <w:t>.</w:t>
      </w:r>
    </w:p>
    <w:p w:rsidR="008E58E2" w:rsidRPr="000004B0" w:rsidRDefault="008E58E2" w:rsidP="00D357E2">
      <w:pPr>
        <w:tabs>
          <w:tab w:val="center" w:pos="7938"/>
        </w:tabs>
        <w:jc w:val="both"/>
      </w:pPr>
    </w:p>
    <w:p w:rsidR="000004B0" w:rsidRDefault="000004B0" w:rsidP="000004B0">
      <w:pPr>
        <w:pStyle w:val="Corpodeltesto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Qualsiasi chiarimento in merito alla compilazione dell’application potrà</w:t>
      </w:r>
      <w:r w:rsidRPr="00AA135A">
        <w:rPr>
          <w:sz w:val="24"/>
          <w:szCs w:val="24"/>
        </w:rPr>
        <w:t xml:space="preserve"> essere </w:t>
      </w:r>
      <w:r>
        <w:rPr>
          <w:sz w:val="24"/>
          <w:szCs w:val="24"/>
        </w:rPr>
        <w:t xml:space="preserve">richiesto </w:t>
      </w:r>
      <w:r w:rsidRPr="00AA135A">
        <w:rPr>
          <w:sz w:val="24"/>
          <w:szCs w:val="24"/>
        </w:rPr>
        <w:t xml:space="preserve">via mail a: </w:t>
      </w:r>
      <w:r>
        <w:rPr>
          <w:sz w:val="24"/>
          <w:szCs w:val="24"/>
        </w:rPr>
        <w:t>glucchese</w:t>
      </w:r>
      <w:r w:rsidRPr="00AA135A">
        <w:rPr>
          <w:sz w:val="24"/>
          <w:szCs w:val="24"/>
        </w:rPr>
        <w:t>@unime.it</w:t>
      </w:r>
      <w:r>
        <w:rPr>
          <w:sz w:val="24"/>
          <w:szCs w:val="24"/>
        </w:rPr>
        <w:t xml:space="preserve">. </w:t>
      </w:r>
    </w:p>
    <w:p w:rsidR="00D357E2" w:rsidRPr="000004B0" w:rsidRDefault="00D357E2" w:rsidP="00D357E2">
      <w:pPr>
        <w:tabs>
          <w:tab w:val="center" w:pos="7938"/>
        </w:tabs>
        <w:jc w:val="both"/>
        <w:rPr>
          <w:rFonts w:ascii="Arial" w:hAnsi="Arial" w:cs="Arial"/>
        </w:rPr>
      </w:pPr>
    </w:p>
    <w:sectPr w:rsidR="00D357E2" w:rsidRPr="000004B0" w:rsidSect="00BA6DFF">
      <w:headerReference w:type="default" r:id="rId10"/>
      <w:footerReference w:type="even" r:id="rId11"/>
      <w:footerReference w:type="first" r:id="rId12"/>
      <w:pgSz w:w="11900" w:h="16840"/>
      <w:pgMar w:top="709" w:right="1128" w:bottom="1843" w:left="1134" w:header="709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59" w:rsidRDefault="009E1759">
      <w:r>
        <w:separator/>
      </w:r>
    </w:p>
  </w:endnote>
  <w:endnote w:type="continuationSeparator" w:id="0">
    <w:p w:rsidR="009E1759" w:rsidRDefault="009E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A0" w:rsidRDefault="00B020C2" w:rsidP="004971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71A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1A0" w:rsidRDefault="004971A0" w:rsidP="004971A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A0" w:rsidRPr="006F44A3" w:rsidRDefault="004971A0" w:rsidP="004971A0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59" w:rsidRDefault="009E1759">
      <w:r>
        <w:separator/>
      </w:r>
    </w:p>
  </w:footnote>
  <w:footnote w:type="continuationSeparator" w:id="0">
    <w:p w:rsidR="009E1759" w:rsidRDefault="009E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1" w:type="dxa"/>
      <w:tblInd w:w="-2302" w:type="dxa"/>
      <w:tblLayout w:type="fixed"/>
      <w:tblLook w:val="00BF"/>
    </w:tblPr>
    <w:tblGrid>
      <w:gridCol w:w="2173"/>
      <w:gridCol w:w="10018"/>
    </w:tblGrid>
    <w:tr w:rsidR="004971A0" w:rsidTr="003D30E8">
      <w:trPr>
        <w:trHeight w:val="570"/>
      </w:trPr>
      <w:tc>
        <w:tcPr>
          <w:tcW w:w="2173" w:type="dxa"/>
        </w:tcPr>
        <w:p w:rsidR="004971A0" w:rsidRPr="003D30E8" w:rsidRDefault="004971A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3D30E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</w:tcPr>
        <w:p w:rsidR="004971A0" w:rsidRDefault="004971A0" w:rsidP="00BA6DFF"/>
      </w:tc>
    </w:tr>
  </w:tbl>
  <w:p w:rsidR="004971A0" w:rsidRDefault="004971A0" w:rsidP="004971A0">
    <w:pPr>
      <w:pStyle w:val="Intestazione"/>
    </w:pPr>
  </w:p>
  <w:p w:rsidR="004971A0" w:rsidRPr="00AB1C90" w:rsidRDefault="004971A0" w:rsidP="004971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F7385"/>
    <w:multiLevelType w:val="hybridMultilevel"/>
    <w:tmpl w:val="339AE8D4"/>
    <w:lvl w:ilvl="0" w:tplc="25B04F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6A76013E"/>
    <w:multiLevelType w:val="hybridMultilevel"/>
    <w:tmpl w:val="B77E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>
      <o:colormru v:ext="edit" colors="#f7f7f7,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23DC"/>
    <w:rsid w:val="000004B0"/>
    <w:rsid w:val="0000560E"/>
    <w:rsid w:val="0001296B"/>
    <w:rsid w:val="000278E6"/>
    <w:rsid w:val="00052580"/>
    <w:rsid w:val="00075130"/>
    <w:rsid w:val="00075FD1"/>
    <w:rsid w:val="000858C0"/>
    <w:rsid w:val="000A6901"/>
    <w:rsid w:val="000E46E5"/>
    <w:rsid w:val="00187283"/>
    <w:rsid w:val="001B6E83"/>
    <w:rsid w:val="001E65D9"/>
    <w:rsid w:val="002242E5"/>
    <w:rsid w:val="00234366"/>
    <w:rsid w:val="0028724C"/>
    <w:rsid w:val="002A1E94"/>
    <w:rsid w:val="002D675B"/>
    <w:rsid w:val="002D732B"/>
    <w:rsid w:val="002E38E9"/>
    <w:rsid w:val="00321385"/>
    <w:rsid w:val="00382F26"/>
    <w:rsid w:val="00384920"/>
    <w:rsid w:val="00391289"/>
    <w:rsid w:val="003D30E8"/>
    <w:rsid w:val="004048E4"/>
    <w:rsid w:val="00440DA4"/>
    <w:rsid w:val="004459E8"/>
    <w:rsid w:val="004464AC"/>
    <w:rsid w:val="00457D6B"/>
    <w:rsid w:val="00470B36"/>
    <w:rsid w:val="00477324"/>
    <w:rsid w:val="00486315"/>
    <w:rsid w:val="00496C9F"/>
    <w:rsid w:val="004971A0"/>
    <w:rsid w:val="004A6A41"/>
    <w:rsid w:val="00501C34"/>
    <w:rsid w:val="00527D1E"/>
    <w:rsid w:val="0054198E"/>
    <w:rsid w:val="00545363"/>
    <w:rsid w:val="00552008"/>
    <w:rsid w:val="005A283B"/>
    <w:rsid w:val="005F5BDB"/>
    <w:rsid w:val="006078FF"/>
    <w:rsid w:val="00642C14"/>
    <w:rsid w:val="006465E8"/>
    <w:rsid w:val="0066280D"/>
    <w:rsid w:val="00675BA4"/>
    <w:rsid w:val="00682B81"/>
    <w:rsid w:val="006A69B8"/>
    <w:rsid w:val="006D4EF8"/>
    <w:rsid w:val="006D5042"/>
    <w:rsid w:val="006E5D83"/>
    <w:rsid w:val="006F1DA6"/>
    <w:rsid w:val="00734E8D"/>
    <w:rsid w:val="00753967"/>
    <w:rsid w:val="00754D06"/>
    <w:rsid w:val="00755F0B"/>
    <w:rsid w:val="00787746"/>
    <w:rsid w:val="007C43B0"/>
    <w:rsid w:val="008315B3"/>
    <w:rsid w:val="00856ECA"/>
    <w:rsid w:val="008E4E18"/>
    <w:rsid w:val="008E58E2"/>
    <w:rsid w:val="008F2604"/>
    <w:rsid w:val="009412DE"/>
    <w:rsid w:val="00956292"/>
    <w:rsid w:val="009835DF"/>
    <w:rsid w:val="009A2077"/>
    <w:rsid w:val="009C001B"/>
    <w:rsid w:val="009E1759"/>
    <w:rsid w:val="009E4047"/>
    <w:rsid w:val="00A05DEE"/>
    <w:rsid w:val="00A41A7D"/>
    <w:rsid w:val="00A46515"/>
    <w:rsid w:val="00AF2369"/>
    <w:rsid w:val="00B020C2"/>
    <w:rsid w:val="00B02C73"/>
    <w:rsid w:val="00B84E4F"/>
    <w:rsid w:val="00BA6DFF"/>
    <w:rsid w:val="00C80ADF"/>
    <w:rsid w:val="00C8706A"/>
    <w:rsid w:val="00C910F0"/>
    <w:rsid w:val="00CA042D"/>
    <w:rsid w:val="00CC2EA3"/>
    <w:rsid w:val="00D24453"/>
    <w:rsid w:val="00D3396F"/>
    <w:rsid w:val="00D357E2"/>
    <w:rsid w:val="00D85169"/>
    <w:rsid w:val="00DE1436"/>
    <w:rsid w:val="00E04148"/>
    <w:rsid w:val="00E04F8B"/>
    <w:rsid w:val="00E172B8"/>
    <w:rsid w:val="00E31FB7"/>
    <w:rsid w:val="00E3691A"/>
    <w:rsid w:val="00E505E6"/>
    <w:rsid w:val="00E53800"/>
    <w:rsid w:val="00E676FE"/>
    <w:rsid w:val="00E7189E"/>
    <w:rsid w:val="00ED1B50"/>
    <w:rsid w:val="00EE1798"/>
    <w:rsid w:val="00EF0E85"/>
    <w:rsid w:val="00F10318"/>
    <w:rsid w:val="00F260CF"/>
    <w:rsid w:val="00FA60D2"/>
    <w:rsid w:val="00FB48C2"/>
    <w:rsid w:val="00FB6816"/>
    <w:rsid w:val="00FC0221"/>
    <w:rsid w:val="00FC0C1B"/>
    <w:rsid w:val="00FC23DC"/>
    <w:rsid w:val="00FD0B37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ru v:ext="edit" colors="#f7f7f7,white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24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5DEE"/>
    <w:pPr>
      <w:keepNext/>
      <w:jc w:val="center"/>
      <w:outlineLvl w:val="0"/>
    </w:pPr>
    <w:rPr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5DEE"/>
    <w:pPr>
      <w:keepNext/>
      <w:outlineLvl w:val="1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uiPriority w:val="59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E94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05DEE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05DE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23DC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E18"/>
    <w:rPr>
      <w:sz w:val="24"/>
      <w:szCs w:val="24"/>
      <w:lang w:eastAsia="en-US"/>
    </w:rPr>
  </w:style>
  <w:style w:type="paragraph" w:customStyle="1" w:styleId="Default">
    <w:name w:val="Default"/>
    <w:rsid w:val="00E538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98E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0004B0"/>
    <w:pPr>
      <w:spacing w:before="100" w:beforeAutospacing="1" w:after="100" w:afterAutospacing="1"/>
      <w:jc w:val="both"/>
    </w:pPr>
    <w:rPr>
      <w:iCs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004B0"/>
    <w:rPr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lint\ESTERI\CARTA%20INTESTATA%20RELINT\Carta_intestata_col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E3A5-80C6-4062-BFB8-3C14E00C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</Template>
  <TotalTime>11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cca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masotto</dc:creator>
  <cp:lastModifiedBy>caterina</cp:lastModifiedBy>
  <cp:revision>10</cp:revision>
  <cp:lastPrinted>2015-04-08T08:51:00Z</cp:lastPrinted>
  <dcterms:created xsi:type="dcterms:W3CDTF">2015-04-02T08:52:00Z</dcterms:created>
  <dcterms:modified xsi:type="dcterms:W3CDTF">2015-06-08T11:17:00Z</dcterms:modified>
</cp:coreProperties>
</file>